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1EE2" w14:textId="77777777" w:rsidR="00D01EA8" w:rsidRPr="00DD546F" w:rsidRDefault="00D01EA8" w:rsidP="0057480C">
      <w:pPr>
        <w:pStyle w:val="Header"/>
        <w:jc w:val="center"/>
        <w:rPr>
          <w:rFonts w:ascii="Calibri" w:hAnsi="Calibri" w:cs="Calibri"/>
        </w:rPr>
      </w:pPr>
    </w:p>
    <w:p w14:paraId="00F27D6D" w14:textId="77777777" w:rsidR="00D01EA8" w:rsidRPr="00D01EA8" w:rsidRDefault="00D01EA8" w:rsidP="00D01EA8">
      <w:pPr>
        <w:ind w:firstLine="720"/>
        <w:rPr>
          <w:b/>
        </w:rPr>
      </w:pPr>
    </w:p>
    <w:p w14:paraId="71C27059" w14:textId="77777777" w:rsidR="00D01EA8" w:rsidRPr="00D01EA8" w:rsidRDefault="00D01EA8" w:rsidP="00D01EA8"/>
    <w:p w14:paraId="4B5CF78D" w14:textId="77777777" w:rsidR="00D01EA8" w:rsidRPr="00D01EA8" w:rsidRDefault="00D01EA8" w:rsidP="00D01EA8"/>
    <w:p w14:paraId="4891ACEC" w14:textId="77777777" w:rsidR="00D01EA8" w:rsidRDefault="00D01EA8" w:rsidP="00D01EA8">
      <w:pPr>
        <w:pStyle w:val="Header"/>
        <w:tabs>
          <w:tab w:val="left" w:pos="1050"/>
        </w:tabs>
      </w:pPr>
    </w:p>
    <w:p w14:paraId="17A3A544" w14:textId="77777777" w:rsidR="00D01EA8" w:rsidRDefault="00D01EA8" w:rsidP="00D01EA8">
      <w:pPr>
        <w:pStyle w:val="Header"/>
        <w:tabs>
          <w:tab w:val="left" w:pos="1050"/>
        </w:tabs>
      </w:pPr>
    </w:p>
    <w:p w14:paraId="7C07D8C6" w14:textId="07CAD125" w:rsidR="0057480C" w:rsidRDefault="005836D6" w:rsidP="00D01EA8">
      <w:pPr>
        <w:pStyle w:val="Header"/>
        <w:tabs>
          <w:tab w:val="left" w:pos="1050"/>
        </w:tabs>
        <w:rPr>
          <w:rFonts w:ascii="Calibri" w:hAnsi="Calibri" w:cs="Calibri"/>
          <w:b/>
          <w:sz w:val="32"/>
          <w:szCs w:val="32"/>
        </w:rPr>
      </w:pPr>
      <w:r w:rsidRPr="002F617B">
        <w:rPr>
          <w:rFonts w:ascii="Calibri" w:hAnsi="Calibri" w:cs="Calibri"/>
          <w:b/>
          <w:sz w:val="32"/>
          <w:szCs w:val="32"/>
        </w:rPr>
        <w:t>Booking Form</w:t>
      </w:r>
    </w:p>
    <w:p w14:paraId="0AC62C12" w14:textId="68E8BBD0" w:rsidR="00E47FCC" w:rsidRPr="00E47FCC" w:rsidRDefault="00E47FCC" w:rsidP="00D01EA8">
      <w:pPr>
        <w:pStyle w:val="Header"/>
        <w:tabs>
          <w:tab w:val="left" w:pos="1050"/>
        </w:tabs>
        <w:rPr>
          <w:rFonts w:ascii="Calibri" w:hAnsi="Calibri" w:cs="Calibri"/>
          <w:bCs/>
        </w:rPr>
      </w:pPr>
      <w:r w:rsidRPr="00E47FCC">
        <w:rPr>
          <w:rFonts w:ascii="Calibri" w:hAnsi="Calibri" w:cs="Calibri"/>
          <w:bCs/>
        </w:rPr>
        <w:t xml:space="preserve">Please fill in and return to </w:t>
      </w:r>
      <w:hyperlink r:id="rId11" w:history="1">
        <w:r w:rsidRPr="007D2F55">
          <w:rPr>
            <w:rStyle w:val="Hyperlink"/>
            <w:rFonts w:ascii="Calibri" w:hAnsi="Calibri" w:cs="Calibri"/>
            <w:bCs/>
          </w:rPr>
          <w:t>youth@matthewproject.org</w:t>
        </w:r>
      </w:hyperlink>
      <w:r>
        <w:rPr>
          <w:rFonts w:ascii="Calibri" w:hAnsi="Calibri" w:cs="Calibri"/>
          <w:bCs/>
          <w:u w:val="single"/>
        </w:rPr>
        <w:t xml:space="preserve"> </w:t>
      </w:r>
    </w:p>
    <w:p w14:paraId="5414112D" w14:textId="77777777" w:rsidR="00CF4D8E" w:rsidRPr="002F617B" w:rsidRDefault="00CF4D8E" w:rsidP="0057480C">
      <w:pPr>
        <w:rPr>
          <w:rFonts w:ascii="Calibri" w:hAnsi="Calibri" w:cs="Calibri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55"/>
        <w:gridCol w:w="2582"/>
        <w:gridCol w:w="1665"/>
        <w:gridCol w:w="4557"/>
      </w:tblGrid>
      <w:tr w:rsidR="002033BB" w:rsidRPr="002F617B" w14:paraId="2FD7EFE4" w14:textId="77777777" w:rsidTr="001C339F">
        <w:trPr>
          <w:trHeight w:val="129"/>
        </w:trPr>
        <w:tc>
          <w:tcPr>
            <w:tcW w:w="1655" w:type="dxa"/>
            <w:shd w:val="clear" w:color="auto" w:fill="F2F2F2"/>
          </w:tcPr>
          <w:p w14:paraId="20E3BEE5" w14:textId="77777777" w:rsidR="004D47E8" w:rsidRPr="002F617B" w:rsidRDefault="004D47E8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2582" w:type="dxa"/>
          </w:tcPr>
          <w:p w14:paraId="5C1F1EF9" w14:textId="77777777" w:rsidR="004D47E8" w:rsidRPr="002F617B" w:rsidRDefault="004D47E8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F2F2F2"/>
          </w:tcPr>
          <w:p w14:paraId="30F410BF" w14:textId="77777777" w:rsidR="004D47E8" w:rsidRPr="002F617B" w:rsidRDefault="002A273F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Position Held</w:t>
            </w:r>
            <w:r w:rsidR="008C388F" w:rsidRPr="002F617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557" w:type="dxa"/>
          </w:tcPr>
          <w:p w14:paraId="1E334482" w14:textId="77777777" w:rsidR="004D47E8" w:rsidRPr="002F617B" w:rsidRDefault="004D47E8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302" w:rsidRPr="002F617B" w14:paraId="7D546CCD" w14:textId="77777777" w:rsidTr="001C339F">
        <w:trPr>
          <w:trHeight w:val="129"/>
        </w:trPr>
        <w:tc>
          <w:tcPr>
            <w:tcW w:w="1655" w:type="dxa"/>
            <w:shd w:val="clear" w:color="auto" w:fill="F2F2F2"/>
          </w:tcPr>
          <w:p w14:paraId="0A1ACE4E" w14:textId="77777777" w:rsidR="00060302" w:rsidRPr="002F617B" w:rsidRDefault="00060302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Organisation:</w:t>
            </w:r>
          </w:p>
        </w:tc>
        <w:tc>
          <w:tcPr>
            <w:tcW w:w="8804" w:type="dxa"/>
            <w:gridSpan w:val="3"/>
          </w:tcPr>
          <w:p w14:paraId="41693CF5" w14:textId="77777777" w:rsidR="00060302" w:rsidRPr="002F617B" w:rsidRDefault="00CF526C" w:rsidP="0000201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60302" w:rsidRPr="002F617B" w14:paraId="15E566E2" w14:textId="77777777" w:rsidTr="001C339F">
        <w:trPr>
          <w:trHeight w:val="129"/>
        </w:trPr>
        <w:tc>
          <w:tcPr>
            <w:tcW w:w="1655" w:type="dxa"/>
            <w:shd w:val="clear" w:color="auto" w:fill="F2F2F2"/>
          </w:tcPr>
          <w:p w14:paraId="2ADEE099" w14:textId="77777777" w:rsidR="00060302" w:rsidRPr="002F617B" w:rsidRDefault="00060302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8804" w:type="dxa"/>
            <w:gridSpan w:val="3"/>
          </w:tcPr>
          <w:p w14:paraId="435B0541" w14:textId="77777777" w:rsidR="00060302" w:rsidRPr="002F617B" w:rsidRDefault="00060302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33BB" w:rsidRPr="002F617B" w14:paraId="1DE75B5D" w14:textId="77777777" w:rsidTr="001C339F">
        <w:trPr>
          <w:trHeight w:val="129"/>
        </w:trPr>
        <w:tc>
          <w:tcPr>
            <w:tcW w:w="1655" w:type="dxa"/>
            <w:shd w:val="clear" w:color="auto" w:fill="F2F2F2"/>
          </w:tcPr>
          <w:p w14:paraId="1CA89E88" w14:textId="77777777" w:rsidR="00060302" w:rsidRPr="002F617B" w:rsidRDefault="00060302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2582" w:type="dxa"/>
          </w:tcPr>
          <w:p w14:paraId="0BD68440" w14:textId="77777777" w:rsidR="00060302" w:rsidRPr="002F617B" w:rsidRDefault="00060302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F2F2F2"/>
          </w:tcPr>
          <w:p w14:paraId="3F9C519C" w14:textId="77777777" w:rsidR="00060302" w:rsidRPr="002F617B" w:rsidRDefault="00060302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4557" w:type="dxa"/>
          </w:tcPr>
          <w:p w14:paraId="6AF396A6" w14:textId="77777777" w:rsidR="00060302" w:rsidRPr="002F617B" w:rsidRDefault="00060302" w:rsidP="002033B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A8B868" w14:textId="77777777" w:rsidR="00D96BAF" w:rsidRPr="002F617B" w:rsidRDefault="00D96BAF" w:rsidP="0057480C">
      <w:pPr>
        <w:rPr>
          <w:rFonts w:ascii="Calibri" w:hAnsi="Calibri" w:cs="Calibri"/>
        </w:rPr>
      </w:pPr>
    </w:p>
    <w:p w14:paraId="16B73B69" w14:textId="77777777" w:rsidR="00971550" w:rsidRPr="002F617B" w:rsidRDefault="00971550" w:rsidP="0057480C">
      <w:pPr>
        <w:rPr>
          <w:rFonts w:ascii="Calibri" w:hAnsi="Calibri" w:cs="Calibri"/>
          <w:b/>
        </w:rPr>
      </w:pPr>
      <w:r w:rsidRPr="002F617B">
        <w:rPr>
          <w:rFonts w:ascii="Calibri" w:hAnsi="Calibri" w:cs="Calibri"/>
          <w:b/>
        </w:rPr>
        <w:t>For invoicing purposes please provide the following details if different to above: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55"/>
        <w:gridCol w:w="2582"/>
        <w:gridCol w:w="1665"/>
        <w:gridCol w:w="4557"/>
      </w:tblGrid>
      <w:tr w:rsidR="00971550" w:rsidRPr="002F617B" w14:paraId="71976D74" w14:textId="77777777" w:rsidTr="007569B9">
        <w:trPr>
          <w:trHeight w:val="129"/>
        </w:trPr>
        <w:tc>
          <w:tcPr>
            <w:tcW w:w="1655" w:type="dxa"/>
            <w:shd w:val="clear" w:color="auto" w:fill="F2F2F2"/>
          </w:tcPr>
          <w:p w14:paraId="0E6EE584" w14:textId="77777777" w:rsidR="00971550" w:rsidRPr="002F617B" w:rsidRDefault="00971550" w:rsidP="007569B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2582" w:type="dxa"/>
          </w:tcPr>
          <w:p w14:paraId="4F67BF89" w14:textId="77777777" w:rsidR="00971550" w:rsidRPr="002F617B" w:rsidRDefault="00971550" w:rsidP="007569B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F2F2F2"/>
          </w:tcPr>
          <w:p w14:paraId="5A2BC8A7" w14:textId="77777777" w:rsidR="00971550" w:rsidRPr="002F617B" w:rsidRDefault="00971550" w:rsidP="007569B9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Position Held:</w:t>
            </w:r>
          </w:p>
        </w:tc>
        <w:tc>
          <w:tcPr>
            <w:tcW w:w="4557" w:type="dxa"/>
          </w:tcPr>
          <w:p w14:paraId="5CBD9F5C" w14:textId="77777777" w:rsidR="00971550" w:rsidRPr="002F617B" w:rsidRDefault="00971550" w:rsidP="007569B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1550" w:rsidRPr="002F617B" w14:paraId="7FE3661D" w14:textId="77777777" w:rsidTr="007569B9">
        <w:trPr>
          <w:trHeight w:val="129"/>
        </w:trPr>
        <w:tc>
          <w:tcPr>
            <w:tcW w:w="1655" w:type="dxa"/>
            <w:shd w:val="clear" w:color="auto" w:fill="F2F2F2"/>
          </w:tcPr>
          <w:p w14:paraId="594EDD98" w14:textId="77777777" w:rsidR="00971550" w:rsidRPr="002F617B" w:rsidRDefault="00971550" w:rsidP="0097155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8804" w:type="dxa"/>
            <w:gridSpan w:val="3"/>
          </w:tcPr>
          <w:p w14:paraId="41980422" w14:textId="77777777" w:rsidR="00971550" w:rsidRPr="002F617B" w:rsidRDefault="00971550" w:rsidP="007569B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1550" w:rsidRPr="002F617B" w14:paraId="632199AA" w14:textId="77777777" w:rsidTr="007569B9">
        <w:trPr>
          <w:trHeight w:val="129"/>
        </w:trPr>
        <w:tc>
          <w:tcPr>
            <w:tcW w:w="1655" w:type="dxa"/>
            <w:shd w:val="clear" w:color="auto" w:fill="F2F2F2"/>
          </w:tcPr>
          <w:p w14:paraId="51D1579A" w14:textId="77777777" w:rsidR="00971550" w:rsidRPr="002F617B" w:rsidRDefault="00971550" w:rsidP="007569B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2582" w:type="dxa"/>
          </w:tcPr>
          <w:p w14:paraId="671A8C87" w14:textId="77777777" w:rsidR="00971550" w:rsidRPr="002F617B" w:rsidRDefault="00971550" w:rsidP="007569B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F2F2F2"/>
          </w:tcPr>
          <w:p w14:paraId="008E123B" w14:textId="77777777" w:rsidR="00971550" w:rsidRPr="002F617B" w:rsidRDefault="00971550" w:rsidP="007569B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4557" w:type="dxa"/>
          </w:tcPr>
          <w:p w14:paraId="655E0639" w14:textId="77777777" w:rsidR="00971550" w:rsidRPr="002F617B" w:rsidRDefault="00971550" w:rsidP="007569B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10F5B6" w14:textId="77777777" w:rsidR="00971550" w:rsidRPr="002F617B" w:rsidRDefault="00971550" w:rsidP="0057480C">
      <w:pPr>
        <w:rPr>
          <w:rFonts w:ascii="Calibri" w:hAnsi="Calibri" w:cs="Calibri"/>
        </w:rPr>
      </w:pPr>
    </w:p>
    <w:p w14:paraId="74AF109E" w14:textId="77777777" w:rsidR="0018714A" w:rsidRPr="002F617B" w:rsidRDefault="0018714A" w:rsidP="0057480C">
      <w:pPr>
        <w:rPr>
          <w:rFonts w:ascii="Calibri" w:hAnsi="Calibri" w:cs="Calibri"/>
        </w:rPr>
      </w:pPr>
    </w:p>
    <w:p w14:paraId="7B1D84DE" w14:textId="77777777" w:rsidR="0086612E" w:rsidRPr="002F617B" w:rsidRDefault="0086612E" w:rsidP="0057480C">
      <w:pPr>
        <w:rPr>
          <w:rFonts w:ascii="Calibri" w:hAnsi="Calibri" w:cs="Calibri"/>
          <w:b/>
          <w:sz w:val="22"/>
          <w:szCs w:val="22"/>
        </w:rPr>
      </w:pPr>
      <w:r w:rsidRPr="002F617B">
        <w:rPr>
          <w:rFonts w:ascii="Calibri" w:hAnsi="Calibri" w:cs="Calibri"/>
          <w:b/>
          <w:sz w:val="22"/>
          <w:szCs w:val="22"/>
        </w:rPr>
        <w:t>Please indicate below the number of each session you require: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184"/>
        <w:gridCol w:w="2358"/>
        <w:gridCol w:w="1200"/>
        <w:gridCol w:w="2186"/>
        <w:gridCol w:w="1153"/>
      </w:tblGrid>
      <w:tr w:rsidR="00002015" w:rsidRPr="002F617B" w14:paraId="4B32C2C1" w14:textId="77777777" w:rsidTr="00002015">
        <w:trPr>
          <w:trHeight w:val="29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7F2213" w14:textId="77777777" w:rsidR="00002015" w:rsidRPr="002F617B" w:rsidRDefault="00002015" w:rsidP="00D11553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Education session</w:t>
            </w:r>
            <w:r w:rsidR="00D11AF3" w:rsidRPr="002F61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546F" w:rsidRPr="002F617B">
              <w:rPr>
                <w:rFonts w:ascii="Calibri" w:hAnsi="Calibri" w:cs="Calibri"/>
                <w:sz w:val="22"/>
                <w:szCs w:val="22"/>
              </w:rPr>
              <w:t>(1E)</w:t>
            </w:r>
          </w:p>
          <w:p w14:paraId="464AFC42" w14:textId="77777777" w:rsidR="00B22349" w:rsidRPr="002F617B" w:rsidRDefault="00002015" w:rsidP="00D11553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2F617B">
              <w:rPr>
                <w:rFonts w:ascii="Calibri" w:hAnsi="Calibri" w:cs="Calibri"/>
                <w:b/>
                <w:sz w:val="18"/>
                <w:szCs w:val="22"/>
              </w:rPr>
              <w:t xml:space="preserve">Story of Matthew </w:t>
            </w:r>
            <w:r w:rsidR="00B22349" w:rsidRPr="002F617B">
              <w:rPr>
                <w:rFonts w:ascii="Calibri" w:hAnsi="Calibri" w:cs="Calibri"/>
                <w:b/>
                <w:sz w:val="18"/>
                <w:szCs w:val="22"/>
              </w:rPr>
              <w:t>(</w:t>
            </w:r>
            <w:proofErr w:type="spellStart"/>
            <w:r w:rsidR="00B22349" w:rsidRPr="002F617B">
              <w:rPr>
                <w:rFonts w:ascii="Calibri" w:hAnsi="Calibri" w:cs="Calibri"/>
                <w:b/>
                <w:sz w:val="18"/>
                <w:szCs w:val="22"/>
              </w:rPr>
              <w:t>yr</w:t>
            </w:r>
            <w:proofErr w:type="spellEnd"/>
            <w:r w:rsidR="00B22349" w:rsidRPr="002F617B">
              <w:rPr>
                <w:rFonts w:ascii="Calibri" w:hAnsi="Calibri" w:cs="Calibri"/>
                <w:b/>
                <w:sz w:val="18"/>
                <w:szCs w:val="22"/>
              </w:rPr>
              <w:t xml:space="preserve"> 6)</w:t>
            </w:r>
          </w:p>
          <w:p w14:paraId="45BC4326" w14:textId="77777777" w:rsidR="004A3CC4" w:rsidRPr="002F617B" w:rsidRDefault="004A3CC4" w:rsidP="00D11553">
            <w:pPr>
              <w:rPr>
                <w:rFonts w:ascii="Calibri" w:hAnsi="Calibri" w:cs="Calibri"/>
                <w:szCs w:val="22"/>
              </w:rPr>
            </w:pPr>
            <w:r w:rsidRPr="002F617B">
              <w:rPr>
                <w:rFonts w:ascii="Calibri" w:hAnsi="Calibri" w:cs="Calibri"/>
                <w:szCs w:val="22"/>
              </w:rPr>
              <w:t xml:space="preserve">Cost: </w:t>
            </w:r>
            <w:r w:rsidR="00971550" w:rsidRPr="002F617B">
              <w:rPr>
                <w:rFonts w:ascii="Calibri" w:hAnsi="Calibri" w:cs="Calibri"/>
                <w:szCs w:val="22"/>
              </w:rPr>
              <w:t>£130 per session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D41B" w14:textId="77777777" w:rsidR="00002015" w:rsidRPr="002F617B" w:rsidRDefault="00002015" w:rsidP="00D11553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9DFEB3" w14:textId="77777777" w:rsidR="00002015" w:rsidRPr="002F617B" w:rsidRDefault="00002015" w:rsidP="00002015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Education session</w:t>
            </w:r>
            <w:r w:rsidR="00DD546F" w:rsidRPr="002F617B">
              <w:rPr>
                <w:rFonts w:ascii="Calibri" w:hAnsi="Calibri" w:cs="Calibri"/>
                <w:sz w:val="22"/>
                <w:szCs w:val="22"/>
              </w:rPr>
              <w:t xml:space="preserve"> (2E)</w:t>
            </w:r>
          </w:p>
          <w:p w14:paraId="4A4112A3" w14:textId="77777777" w:rsidR="00B22349" w:rsidRPr="002F617B" w:rsidRDefault="00002015" w:rsidP="00002015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2F617B">
              <w:rPr>
                <w:rFonts w:ascii="Calibri" w:hAnsi="Calibri" w:cs="Calibri"/>
                <w:b/>
                <w:sz w:val="18"/>
                <w:szCs w:val="22"/>
              </w:rPr>
              <w:t>Drugs &amp; alcohol what are they and how do they affect me?</w:t>
            </w:r>
          </w:p>
          <w:p w14:paraId="3D74C97D" w14:textId="77777777" w:rsidR="004A3CC4" w:rsidRPr="002F617B" w:rsidRDefault="004A3CC4" w:rsidP="00002015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2F617B">
              <w:rPr>
                <w:rFonts w:ascii="Calibri" w:hAnsi="Calibri" w:cs="Calibri"/>
                <w:szCs w:val="22"/>
              </w:rPr>
              <w:t>Cost:</w:t>
            </w:r>
            <w:r w:rsidR="00971550" w:rsidRPr="002F617B">
              <w:rPr>
                <w:rFonts w:ascii="Calibri" w:hAnsi="Calibri" w:cs="Calibri"/>
                <w:szCs w:val="22"/>
              </w:rPr>
              <w:t xml:space="preserve"> £130 per session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84D2" w14:textId="77777777" w:rsidR="00002015" w:rsidRPr="002F617B" w:rsidRDefault="00002015" w:rsidP="00D11553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8E3FEA" w14:textId="77777777" w:rsidR="00002015" w:rsidRPr="002F617B" w:rsidRDefault="00002015" w:rsidP="00002015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Education session</w:t>
            </w:r>
            <w:r w:rsidR="00DD546F" w:rsidRPr="002F617B">
              <w:rPr>
                <w:rFonts w:ascii="Calibri" w:hAnsi="Calibri" w:cs="Calibri"/>
                <w:sz w:val="22"/>
                <w:szCs w:val="22"/>
              </w:rPr>
              <w:t xml:space="preserve"> (3E)</w:t>
            </w:r>
          </w:p>
          <w:p w14:paraId="76369C64" w14:textId="77777777" w:rsidR="00002015" w:rsidRPr="002F617B" w:rsidRDefault="00002015" w:rsidP="00002015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2F617B">
              <w:rPr>
                <w:rFonts w:ascii="Calibri" w:hAnsi="Calibri" w:cs="Calibri"/>
                <w:b/>
                <w:sz w:val="18"/>
                <w:szCs w:val="22"/>
              </w:rPr>
              <w:t>Safer Night Out Planning</w:t>
            </w:r>
          </w:p>
          <w:p w14:paraId="281AA4DC" w14:textId="77777777" w:rsidR="00B22349" w:rsidRPr="002F617B" w:rsidRDefault="004A3CC4" w:rsidP="00002015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Cs w:val="22"/>
              </w:rPr>
              <w:t>Cost:</w:t>
            </w:r>
            <w:r w:rsidR="00971550" w:rsidRPr="002F617B">
              <w:rPr>
                <w:rFonts w:ascii="Calibri" w:hAnsi="Calibri" w:cs="Calibri"/>
                <w:szCs w:val="22"/>
              </w:rPr>
              <w:t xml:space="preserve"> £130 per session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6191" w14:textId="77777777" w:rsidR="00002015" w:rsidRPr="002F617B" w:rsidRDefault="00002015" w:rsidP="00D115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7AA7" w:rsidRPr="002F617B" w14:paraId="1DAB5216" w14:textId="77777777" w:rsidTr="001C339F">
        <w:trPr>
          <w:trHeight w:val="292"/>
        </w:trPr>
        <w:tc>
          <w:tcPr>
            <w:tcW w:w="2379" w:type="dxa"/>
            <w:shd w:val="clear" w:color="auto" w:fill="F2F2F2"/>
          </w:tcPr>
          <w:p w14:paraId="75664019" w14:textId="77777777" w:rsidR="00277AA7" w:rsidRPr="002F617B" w:rsidRDefault="00002015" w:rsidP="0057480C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 xml:space="preserve">Programme </w:t>
            </w:r>
            <w:r w:rsidR="00DD546F" w:rsidRPr="002F617B">
              <w:rPr>
                <w:rFonts w:ascii="Calibri" w:hAnsi="Calibri" w:cs="Calibri"/>
                <w:sz w:val="22"/>
                <w:szCs w:val="22"/>
              </w:rPr>
              <w:t>(1P)</w:t>
            </w:r>
          </w:p>
          <w:p w14:paraId="6EB6050D" w14:textId="77777777" w:rsidR="00B22349" w:rsidRPr="002F617B" w:rsidRDefault="00002015" w:rsidP="0057480C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2F617B">
              <w:rPr>
                <w:rFonts w:ascii="Calibri" w:hAnsi="Calibri" w:cs="Calibri"/>
                <w:b/>
                <w:sz w:val="18"/>
                <w:szCs w:val="22"/>
              </w:rPr>
              <w:t xml:space="preserve">Covid-19 </w:t>
            </w:r>
            <w:r w:rsidR="00D11AF3" w:rsidRPr="002F617B">
              <w:rPr>
                <w:rFonts w:ascii="Calibri" w:hAnsi="Calibri" w:cs="Calibri"/>
                <w:b/>
                <w:sz w:val="18"/>
                <w:szCs w:val="22"/>
              </w:rPr>
              <w:t xml:space="preserve">- </w:t>
            </w:r>
            <w:r w:rsidRPr="002F617B">
              <w:rPr>
                <w:rFonts w:ascii="Calibri" w:hAnsi="Calibri" w:cs="Calibri"/>
                <w:b/>
                <w:sz w:val="18"/>
                <w:szCs w:val="22"/>
              </w:rPr>
              <w:t>Navigating the new normal</w:t>
            </w:r>
          </w:p>
          <w:p w14:paraId="57ECBB3B" w14:textId="77777777" w:rsidR="00000C75" w:rsidRPr="002F617B" w:rsidRDefault="00000C75" w:rsidP="0057480C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2F617B">
              <w:rPr>
                <w:rFonts w:ascii="Calibri" w:hAnsi="Calibri" w:cs="Calibri"/>
                <w:szCs w:val="22"/>
              </w:rPr>
              <w:t>Cost:</w:t>
            </w:r>
            <w:r w:rsidR="00971550" w:rsidRPr="002F617B">
              <w:rPr>
                <w:rFonts w:ascii="Calibri" w:hAnsi="Calibri" w:cs="Calibri"/>
                <w:szCs w:val="22"/>
              </w:rPr>
              <w:t xml:space="preserve"> £850 per programme</w:t>
            </w:r>
          </w:p>
        </w:tc>
        <w:tc>
          <w:tcPr>
            <w:tcW w:w="1186" w:type="dxa"/>
            <w:shd w:val="clear" w:color="auto" w:fill="auto"/>
          </w:tcPr>
          <w:p w14:paraId="2FD7BBD9" w14:textId="77777777" w:rsidR="00277AA7" w:rsidRPr="002F617B" w:rsidRDefault="00277AA7" w:rsidP="005748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F2F2F2"/>
          </w:tcPr>
          <w:p w14:paraId="024E3F84" w14:textId="77777777" w:rsidR="00277AA7" w:rsidRPr="002F617B" w:rsidRDefault="00D11AF3" w:rsidP="0057480C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Programme</w:t>
            </w:r>
            <w:r w:rsidR="00DD546F" w:rsidRPr="002F617B">
              <w:rPr>
                <w:rFonts w:ascii="Calibri" w:hAnsi="Calibri" w:cs="Calibri"/>
                <w:sz w:val="22"/>
                <w:szCs w:val="22"/>
              </w:rPr>
              <w:t xml:space="preserve"> (2P)</w:t>
            </w:r>
          </w:p>
          <w:p w14:paraId="0EE7499A" w14:textId="77777777" w:rsidR="00D11AF3" w:rsidRPr="002F617B" w:rsidRDefault="00D11AF3" w:rsidP="0057480C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2F617B">
              <w:rPr>
                <w:rFonts w:ascii="Calibri" w:hAnsi="Calibri" w:cs="Calibri"/>
                <w:b/>
                <w:sz w:val="18"/>
                <w:szCs w:val="22"/>
              </w:rPr>
              <w:t>Call the shots</w:t>
            </w:r>
          </w:p>
          <w:p w14:paraId="59FF5796" w14:textId="77777777" w:rsidR="00B22349" w:rsidRPr="002F617B" w:rsidRDefault="00000C75" w:rsidP="0057480C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Cs w:val="22"/>
              </w:rPr>
              <w:t>Cost:</w:t>
            </w:r>
            <w:r w:rsidR="00971550" w:rsidRPr="002F617B">
              <w:rPr>
                <w:rFonts w:ascii="Calibri" w:hAnsi="Calibri" w:cs="Calibri"/>
                <w:szCs w:val="22"/>
              </w:rPr>
              <w:t xml:space="preserve"> £850 per programme</w:t>
            </w:r>
          </w:p>
        </w:tc>
        <w:tc>
          <w:tcPr>
            <w:tcW w:w="1202" w:type="dxa"/>
            <w:shd w:val="clear" w:color="auto" w:fill="auto"/>
          </w:tcPr>
          <w:p w14:paraId="33D000A4" w14:textId="77777777" w:rsidR="00277AA7" w:rsidRPr="002F617B" w:rsidRDefault="00277AA7" w:rsidP="0057480C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90" w:type="dxa"/>
            <w:shd w:val="clear" w:color="auto" w:fill="F2F2F2"/>
          </w:tcPr>
          <w:p w14:paraId="4DB563AD" w14:textId="77777777" w:rsidR="00277AA7" w:rsidRPr="002F617B" w:rsidRDefault="00D11AF3" w:rsidP="0057480C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Assembly*</w:t>
            </w:r>
          </w:p>
          <w:p w14:paraId="42BDC45B" w14:textId="77777777" w:rsidR="004A3CC4" w:rsidRPr="002F617B" w:rsidRDefault="004A3CC4" w:rsidP="004A3CC4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  <w:sz w:val="14"/>
                <w:szCs w:val="22"/>
              </w:rPr>
              <w:t>*Free with a purchased session delivered on the same day</w:t>
            </w:r>
            <w:r w:rsidRPr="002F617B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  <w:p w14:paraId="0522AF1A" w14:textId="77777777" w:rsidR="00B22349" w:rsidRPr="002F617B" w:rsidRDefault="00B22349" w:rsidP="005748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1EA43C55" w14:textId="77777777" w:rsidR="00277AA7" w:rsidRPr="002F617B" w:rsidRDefault="00277AA7" w:rsidP="0057480C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078DB3A" w14:textId="77777777" w:rsidR="00277AA7" w:rsidRPr="002F617B" w:rsidRDefault="00277AA7" w:rsidP="00D11AF3">
      <w:pPr>
        <w:rPr>
          <w:rFonts w:ascii="Calibri" w:hAnsi="Calibri" w:cs="Calibri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22349" w:rsidRPr="002F617B" w14:paraId="57248EED" w14:textId="77777777" w:rsidTr="00D11553">
        <w:trPr>
          <w:trHeight w:val="1476"/>
        </w:trPr>
        <w:tc>
          <w:tcPr>
            <w:tcW w:w="10490" w:type="dxa"/>
            <w:shd w:val="clear" w:color="auto" w:fill="auto"/>
          </w:tcPr>
          <w:p w14:paraId="477F139D" w14:textId="77777777" w:rsidR="00B22349" w:rsidRPr="002F617B" w:rsidRDefault="00B22349" w:rsidP="00B2234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 xml:space="preserve">Additional Information: </w:t>
            </w:r>
          </w:p>
          <w:p w14:paraId="71205C2D" w14:textId="77777777" w:rsidR="00B22349" w:rsidRPr="002F617B" w:rsidRDefault="00B22349" w:rsidP="00B22349">
            <w:pPr>
              <w:rPr>
                <w:rFonts w:ascii="Calibri" w:hAnsi="Calibri" w:cs="Calibri"/>
              </w:rPr>
            </w:pPr>
          </w:p>
          <w:p w14:paraId="017D2B01" w14:textId="77777777" w:rsidR="00B22349" w:rsidRPr="002F617B" w:rsidRDefault="00B22349" w:rsidP="00B2234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617B">
              <w:rPr>
                <w:rFonts w:ascii="Calibri" w:hAnsi="Calibri" w:cs="Calibri"/>
              </w:rPr>
              <w:instrText xml:space="preserve"> FORMTEXT </w:instrText>
            </w:r>
            <w:r w:rsidRPr="002F617B">
              <w:rPr>
                <w:rFonts w:ascii="Calibri" w:hAnsi="Calibri" w:cs="Calibri"/>
              </w:rPr>
            </w:r>
            <w:r w:rsidRPr="002F617B">
              <w:rPr>
                <w:rFonts w:ascii="Calibri" w:hAnsi="Calibri" w:cs="Calibri"/>
              </w:rPr>
              <w:fldChar w:fldCharType="separate"/>
            </w:r>
            <w:r w:rsidRPr="002F617B">
              <w:rPr>
                <w:rFonts w:ascii="Calibri" w:hAnsi="Calibri" w:cs="Calibri"/>
              </w:rPr>
              <w:t> </w:t>
            </w:r>
            <w:r w:rsidRPr="002F617B">
              <w:rPr>
                <w:rFonts w:ascii="Calibri" w:hAnsi="Calibri" w:cs="Calibri"/>
              </w:rPr>
              <w:t> </w:t>
            </w:r>
            <w:r w:rsidRPr="002F617B">
              <w:rPr>
                <w:rFonts w:ascii="Calibri" w:hAnsi="Calibri" w:cs="Calibri"/>
              </w:rPr>
              <w:t> </w:t>
            </w:r>
            <w:r w:rsidRPr="002F617B">
              <w:rPr>
                <w:rFonts w:ascii="Calibri" w:hAnsi="Calibri" w:cs="Calibri"/>
              </w:rPr>
              <w:t> </w:t>
            </w:r>
            <w:r w:rsidRPr="002F617B">
              <w:rPr>
                <w:rFonts w:ascii="Calibri" w:hAnsi="Calibri" w:cs="Calibri"/>
              </w:rPr>
              <w:t> </w:t>
            </w:r>
            <w:r w:rsidRPr="002F617B">
              <w:rPr>
                <w:rFonts w:ascii="Calibri" w:hAnsi="Calibri" w:cs="Calibri"/>
              </w:rPr>
              <w:fldChar w:fldCharType="end"/>
            </w:r>
          </w:p>
          <w:p w14:paraId="39E77432" w14:textId="77777777" w:rsidR="00B22349" w:rsidRPr="002F617B" w:rsidRDefault="00B22349" w:rsidP="00B22349">
            <w:pPr>
              <w:rPr>
                <w:rFonts w:ascii="Calibri" w:hAnsi="Calibri" w:cs="Calibri"/>
              </w:rPr>
            </w:pPr>
          </w:p>
          <w:p w14:paraId="7F6169CB" w14:textId="77777777" w:rsidR="00B22349" w:rsidRPr="002F617B" w:rsidRDefault="00B22349" w:rsidP="00B22349">
            <w:pPr>
              <w:rPr>
                <w:rFonts w:ascii="Calibri" w:hAnsi="Calibri" w:cs="Calibri"/>
              </w:rPr>
            </w:pPr>
          </w:p>
        </w:tc>
      </w:tr>
    </w:tbl>
    <w:p w14:paraId="308BEF71" w14:textId="77777777" w:rsidR="00B22349" w:rsidRPr="002F617B" w:rsidRDefault="00B22349" w:rsidP="00D11AF3">
      <w:pPr>
        <w:rPr>
          <w:rFonts w:ascii="Calibri" w:hAnsi="Calibri" w:cs="Calibri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619"/>
        <w:gridCol w:w="2630"/>
        <w:gridCol w:w="2621"/>
      </w:tblGrid>
      <w:tr w:rsidR="00F40E5D" w:rsidRPr="002F617B" w14:paraId="4283D191" w14:textId="77777777" w:rsidTr="001C339F">
        <w:trPr>
          <w:trHeight w:val="342"/>
        </w:trPr>
        <w:tc>
          <w:tcPr>
            <w:tcW w:w="2620" w:type="dxa"/>
            <w:shd w:val="clear" w:color="auto" w:fill="F2F2F2"/>
            <w:vAlign w:val="center"/>
          </w:tcPr>
          <w:p w14:paraId="036D979F" w14:textId="77777777" w:rsidR="00F40E5D" w:rsidRPr="002F617B" w:rsidRDefault="00F40E5D" w:rsidP="009A34C5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Key Stage / Age of Group</w:t>
            </w:r>
          </w:p>
        </w:tc>
        <w:tc>
          <w:tcPr>
            <w:tcW w:w="2619" w:type="dxa"/>
            <w:shd w:val="clear" w:color="auto" w:fill="auto"/>
          </w:tcPr>
          <w:p w14:paraId="1E5E72E0" w14:textId="77777777" w:rsidR="00F40E5D" w:rsidRPr="002F617B" w:rsidRDefault="00F40E5D" w:rsidP="005748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0" w:type="dxa"/>
            <w:shd w:val="clear" w:color="auto" w:fill="F2F2F2"/>
            <w:vAlign w:val="center"/>
          </w:tcPr>
          <w:p w14:paraId="2869B320" w14:textId="77777777" w:rsidR="005A036D" w:rsidRPr="002F617B" w:rsidRDefault="005A036D" w:rsidP="009A34C5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 xml:space="preserve">Number Attending </w:t>
            </w:r>
          </w:p>
          <w:p w14:paraId="7A098B7E" w14:textId="77777777" w:rsidR="00F40E5D" w:rsidRPr="002F617B" w:rsidRDefault="005A036D" w:rsidP="009A34C5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per session:</w:t>
            </w:r>
          </w:p>
        </w:tc>
        <w:tc>
          <w:tcPr>
            <w:tcW w:w="2621" w:type="dxa"/>
            <w:shd w:val="clear" w:color="auto" w:fill="auto"/>
          </w:tcPr>
          <w:p w14:paraId="5B395BCE" w14:textId="77777777" w:rsidR="00F40E5D" w:rsidRPr="002F617B" w:rsidRDefault="00F40E5D" w:rsidP="004A3CC4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F40E5D" w:rsidRPr="002F617B" w14:paraId="64BD1DBD" w14:textId="77777777" w:rsidTr="001C339F">
        <w:trPr>
          <w:trHeight w:val="1476"/>
        </w:trPr>
        <w:tc>
          <w:tcPr>
            <w:tcW w:w="10490" w:type="dxa"/>
            <w:gridSpan w:val="4"/>
            <w:shd w:val="clear" w:color="auto" w:fill="auto"/>
          </w:tcPr>
          <w:p w14:paraId="560B7873" w14:textId="77777777" w:rsidR="00F40E5D" w:rsidRPr="002F617B" w:rsidRDefault="00F40E5D" w:rsidP="0057480C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 xml:space="preserve">Additional Information: </w:t>
            </w:r>
          </w:p>
          <w:p w14:paraId="1118A647" w14:textId="77777777" w:rsidR="00F40E5D" w:rsidRPr="002F617B" w:rsidRDefault="00F40E5D" w:rsidP="0057480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AFA4BE" w14:textId="77777777" w:rsidR="00F40E5D" w:rsidRPr="002F617B" w:rsidRDefault="00F40E5D" w:rsidP="0057480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4FFAA4" w14:textId="77777777" w:rsidR="00F40E5D" w:rsidRPr="002F617B" w:rsidRDefault="00F40E5D" w:rsidP="0057480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4F5BE4" w14:textId="77777777" w:rsidR="00F40E5D" w:rsidRPr="002F617B" w:rsidRDefault="00F40E5D" w:rsidP="0057480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850C66" w14:textId="77777777" w:rsidR="00F40E5D" w:rsidRPr="002F617B" w:rsidRDefault="00F40E5D" w:rsidP="0057480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398557" w14:textId="77777777" w:rsidR="00F40E5D" w:rsidRPr="002F617B" w:rsidRDefault="00F40E5D" w:rsidP="005748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D80D08" w14:textId="2A78F3D4" w:rsidR="00CE7A9C" w:rsidRDefault="00CE7A9C" w:rsidP="00847F48">
      <w:pPr>
        <w:rPr>
          <w:rFonts w:ascii="Calibri" w:hAnsi="Calibri" w:cs="Calibri"/>
          <w:sz w:val="22"/>
          <w:szCs w:val="22"/>
        </w:rPr>
      </w:pPr>
    </w:p>
    <w:p w14:paraId="7D2ED2AB" w14:textId="0854F557" w:rsidR="00CE7A9C" w:rsidRDefault="00CE7A9C" w:rsidP="00847F48">
      <w:pPr>
        <w:rPr>
          <w:rFonts w:ascii="Calibri" w:hAnsi="Calibri" w:cs="Calibri"/>
          <w:sz w:val="22"/>
          <w:szCs w:val="22"/>
        </w:rPr>
      </w:pPr>
    </w:p>
    <w:p w14:paraId="3E54D0F7" w14:textId="77777777" w:rsidR="00CE7A9C" w:rsidRPr="002F617B" w:rsidRDefault="00CE7A9C" w:rsidP="00847F48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864"/>
      </w:tblGrid>
      <w:tr w:rsidR="00F40E5D" w:rsidRPr="002F617B" w14:paraId="797EE9C2" w14:textId="77777777" w:rsidTr="001C339F">
        <w:trPr>
          <w:trHeight w:val="355"/>
        </w:trPr>
        <w:tc>
          <w:tcPr>
            <w:tcW w:w="2660" w:type="dxa"/>
            <w:shd w:val="clear" w:color="auto" w:fill="F2F2F2"/>
          </w:tcPr>
          <w:p w14:paraId="497B6463" w14:textId="77777777" w:rsidR="00F40E5D" w:rsidRPr="002F617B" w:rsidRDefault="00F40E5D" w:rsidP="00847F48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lastRenderedPageBreak/>
              <w:t>Possible dates:</w:t>
            </w:r>
          </w:p>
        </w:tc>
        <w:tc>
          <w:tcPr>
            <w:tcW w:w="8022" w:type="dxa"/>
            <w:shd w:val="clear" w:color="auto" w:fill="auto"/>
          </w:tcPr>
          <w:p w14:paraId="1DC7150A" w14:textId="77777777" w:rsidR="00F40E5D" w:rsidRPr="002F617B" w:rsidRDefault="000D4B07" w:rsidP="00B22349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F40E5D" w:rsidRPr="002F617B" w14:paraId="279AAA9E" w14:textId="77777777" w:rsidTr="001C339F">
        <w:trPr>
          <w:trHeight w:val="355"/>
        </w:trPr>
        <w:tc>
          <w:tcPr>
            <w:tcW w:w="2660" w:type="dxa"/>
            <w:shd w:val="clear" w:color="auto" w:fill="F2F2F2"/>
          </w:tcPr>
          <w:p w14:paraId="14DAC279" w14:textId="77777777" w:rsidR="00F40E5D" w:rsidRPr="002F617B" w:rsidRDefault="00F40E5D" w:rsidP="00847F48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Times of Session(s)</w:t>
            </w:r>
          </w:p>
        </w:tc>
        <w:tc>
          <w:tcPr>
            <w:tcW w:w="8022" w:type="dxa"/>
            <w:shd w:val="clear" w:color="auto" w:fill="auto"/>
          </w:tcPr>
          <w:p w14:paraId="27634D56" w14:textId="77777777" w:rsidR="00F40E5D" w:rsidRPr="002F617B" w:rsidRDefault="000D4B07" w:rsidP="00B22349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B568A9" w:rsidRPr="002F61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40E5D" w:rsidRPr="002F617B" w14:paraId="112642FD" w14:textId="77777777" w:rsidTr="001C339F">
        <w:trPr>
          <w:trHeight w:val="327"/>
        </w:trPr>
        <w:tc>
          <w:tcPr>
            <w:tcW w:w="2660" w:type="dxa"/>
            <w:shd w:val="clear" w:color="auto" w:fill="F2F2F2"/>
          </w:tcPr>
          <w:p w14:paraId="73904916" w14:textId="77777777" w:rsidR="00F40E5D" w:rsidRPr="002F617B" w:rsidRDefault="00F40E5D" w:rsidP="00847F48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Approx. length of session(s)</w:t>
            </w:r>
          </w:p>
        </w:tc>
        <w:tc>
          <w:tcPr>
            <w:tcW w:w="8022" w:type="dxa"/>
            <w:shd w:val="clear" w:color="auto" w:fill="auto"/>
          </w:tcPr>
          <w:p w14:paraId="0150BB18" w14:textId="77777777" w:rsidR="00F40E5D" w:rsidRPr="002F617B" w:rsidRDefault="000D4B07" w:rsidP="00B22349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="00B568A9" w:rsidRPr="002F61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40E5D" w:rsidRPr="002F617B" w14:paraId="77760142" w14:textId="77777777" w:rsidTr="001C339F">
        <w:trPr>
          <w:trHeight w:val="355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03E4B164" w14:textId="77777777" w:rsidR="00F40E5D" w:rsidRPr="002F617B" w:rsidRDefault="00F40E5D" w:rsidP="001C339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F617B">
              <w:rPr>
                <w:rFonts w:ascii="Calibri" w:hAnsi="Calibri" w:cs="Calibri"/>
                <w:i/>
                <w:sz w:val="22"/>
                <w:szCs w:val="22"/>
              </w:rPr>
              <w:t>Whilst we are unable to guarantee specific dates, we will do our best to accommodate your request.</w:t>
            </w:r>
          </w:p>
        </w:tc>
      </w:tr>
    </w:tbl>
    <w:p w14:paraId="051B44D1" w14:textId="77777777" w:rsidR="00EE79F9" w:rsidRPr="002F617B" w:rsidRDefault="00EE79F9" w:rsidP="00847F48">
      <w:pPr>
        <w:rPr>
          <w:rFonts w:ascii="Calibri" w:hAnsi="Calibri" w:cs="Calibri"/>
          <w:sz w:val="22"/>
          <w:szCs w:val="22"/>
        </w:rPr>
      </w:pPr>
    </w:p>
    <w:p w14:paraId="022BBD27" w14:textId="77777777" w:rsidR="0018714A" w:rsidRPr="002F617B" w:rsidRDefault="00971550" w:rsidP="00847F48">
      <w:pPr>
        <w:rPr>
          <w:rFonts w:ascii="Calibri" w:hAnsi="Calibri" w:cs="Calibri"/>
          <w:sz w:val="22"/>
          <w:szCs w:val="22"/>
        </w:rPr>
      </w:pPr>
      <w:r w:rsidRPr="002F617B">
        <w:rPr>
          <w:rFonts w:ascii="Calibri" w:hAnsi="Calibri" w:cs="Calibri"/>
          <w:sz w:val="22"/>
          <w:szCs w:val="22"/>
        </w:rPr>
        <w:t>Please ensure your Covid-19 Risk Assessment</w:t>
      </w:r>
      <w:r w:rsidR="0018714A" w:rsidRPr="002F617B">
        <w:rPr>
          <w:rFonts w:ascii="Calibri" w:hAnsi="Calibri" w:cs="Calibri"/>
          <w:sz w:val="22"/>
          <w:szCs w:val="22"/>
        </w:rPr>
        <w:t xml:space="preserve"> is attached to this booking. We are unable to proceed your booking until we have received this.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3932"/>
        <w:gridCol w:w="3933"/>
      </w:tblGrid>
      <w:tr w:rsidR="0018714A" w:rsidRPr="002F617B" w14:paraId="54DBA589" w14:textId="77777777" w:rsidTr="0018714A">
        <w:trPr>
          <w:trHeight w:val="355"/>
        </w:trPr>
        <w:tc>
          <w:tcPr>
            <w:tcW w:w="2625" w:type="dxa"/>
            <w:shd w:val="clear" w:color="auto" w:fill="F2F2F2"/>
          </w:tcPr>
          <w:p w14:paraId="63042F9F" w14:textId="77777777" w:rsidR="0018714A" w:rsidRPr="002F617B" w:rsidRDefault="00971550" w:rsidP="0018714A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Covid-19 Risk Assessment</w:t>
            </w:r>
            <w:r w:rsidR="0018714A" w:rsidRPr="002F617B">
              <w:rPr>
                <w:rFonts w:ascii="Calibri" w:hAnsi="Calibri" w:cs="Calibri"/>
                <w:sz w:val="22"/>
                <w:szCs w:val="22"/>
              </w:rPr>
              <w:t xml:space="preserve"> attached: </w:t>
            </w:r>
          </w:p>
        </w:tc>
        <w:tc>
          <w:tcPr>
            <w:tcW w:w="3932" w:type="dxa"/>
            <w:shd w:val="clear" w:color="auto" w:fill="auto"/>
          </w:tcPr>
          <w:p w14:paraId="32A3D848" w14:textId="77777777" w:rsidR="0018714A" w:rsidRPr="002F617B" w:rsidRDefault="0018714A" w:rsidP="0018714A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F617B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933" w:type="dxa"/>
            <w:shd w:val="clear" w:color="auto" w:fill="auto"/>
          </w:tcPr>
          <w:p w14:paraId="52AD13C1" w14:textId="77777777" w:rsidR="0018714A" w:rsidRPr="002F617B" w:rsidRDefault="0018714A" w:rsidP="0018714A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096A4B1F" w14:textId="77777777" w:rsidR="00EE79F9" w:rsidRPr="002F617B" w:rsidRDefault="00EE79F9" w:rsidP="00847F48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309"/>
        <w:gridCol w:w="1310"/>
        <w:gridCol w:w="2630"/>
        <w:gridCol w:w="2621"/>
      </w:tblGrid>
      <w:tr w:rsidR="00037573" w:rsidRPr="002F617B" w14:paraId="2144CA09" w14:textId="77777777" w:rsidTr="00AE2498">
        <w:trPr>
          <w:trHeight w:val="342"/>
        </w:trPr>
        <w:tc>
          <w:tcPr>
            <w:tcW w:w="2620" w:type="dxa"/>
            <w:shd w:val="clear" w:color="auto" w:fill="F2F2F2"/>
            <w:vAlign w:val="center"/>
          </w:tcPr>
          <w:p w14:paraId="4DD08947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Do you require staff to wear PPE?</w:t>
            </w:r>
          </w:p>
        </w:tc>
        <w:tc>
          <w:tcPr>
            <w:tcW w:w="1309" w:type="dxa"/>
            <w:shd w:val="clear" w:color="auto" w:fill="auto"/>
          </w:tcPr>
          <w:p w14:paraId="542F384A" w14:textId="77777777" w:rsidR="00037573" w:rsidRPr="002F617B" w:rsidRDefault="00037573" w:rsidP="000375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310" w:type="dxa"/>
            <w:shd w:val="clear" w:color="auto" w:fill="auto"/>
          </w:tcPr>
          <w:p w14:paraId="328F645F" w14:textId="77777777" w:rsidR="00037573" w:rsidRPr="002F617B" w:rsidRDefault="00037573" w:rsidP="000375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630" w:type="dxa"/>
            <w:shd w:val="clear" w:color="auto" w:fill="F2F2F2"/>
            <w:vAlign w:val="center"/>
          </w:tcPr>
          <w:p w14:paraId="420A6328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238ADCC9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37573" w:rsidRPr="002F617B" w14:paraId="1E0DD71C" w14:textId="77777777" w:rsidTr="00AE2498">
        <w:trPr>
          <w:trHeight w:val="1476"/>
        </w:trPr>
        <w:tc>
          <w:tcPr>
            <w:tcW w:w="10490" w:type="dxa"/>
            <w:gridSpan w:val="5"/>
            <w:shd w:val="clear" w:color="auto" w:fill="auto"/>
          </w:tcPr>
          <w:p w14:paraId="67078BE4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 xml:space="preserve">Additional Covid-19 Information: </w:t>
            </w:r>
          </w:p>
          <w:p w14:paraId="278E94C1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 xml:space="preserve">Please can you include here any specific instructions for our staff when onsite. </w:t>
            </w:r>
          </w:p>
          <w:p w14:paraId="23ED6B4F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3A7C34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BBD42B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C76A6E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4B050F" w14:textId="77777777" w:rsidR="00037573" w:rsidRPr="002F617B" w:rsidRDefault="00037573" w:rsidP="000375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020BAA" w14:textId="77777777" w:rsidR="00037573" w:rsidRPr="002F617B" w:rsidRDefault="00037573" w:rsidP="00847F48">
      <w:pPr>
        <w:rPr>
          <w:rFonts w:ascii="Calibri" w:hAnsi="Calibri" w:cs="Calibri"/>
          <w:sz w:val="22"/>
          <w:szCs w:val="22"/>
        </w:rPr>
      </w:pPr>
    </w:p>
    <w:p w14:paraId="2D863EF8" w14:textId="77777777" w:rsidR="00037573" w:rsidRPr="002F617B" w:rsidRDefault="00037573" w:rsidP="00847F48">
      <w:pPr>
        <w:rPr>
          <w:rFonts w:ascii="Calibri" w:hAnsi="Calibri" w:cs="Calibri"/>
          <w:vanish/>
          <w:sz w:val="22"/>
          <w:szCs w:val="22"/>
        </w:rPr>
      </w:pPr>
    </w:p>
    <w:p w14:paraId="122A6B24" w14:textId="77777777" w:rsidR="00D77AFF" w:rsidRPr="002F617B" w:rsidRDefault="00D77AFF" w:rsidP="001D2702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Y="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896"/>
        <w:gridCol w:w="1069"/>
        <w:gridCol w:w="2944"/>
      </w:tblGrid>
      <w:tr w:rsidR="00D77AFF" w:rsidRPr="002F617B" w14:paraId="21754BE8" w14:textId="77777777" w:rsidTr="001C339F">
        <w:trPr>
          <w:trHeight w:val="446"/>
        </w:trPr>
        <w:tc>
          <w:tcPr>
            <w:tcW w:w="2638" w:type="dxa"/>
            <w:shd w:val="clear" w:color="auto" w:fill="F2F2F2"/>
          </w:tcPr>
          <w:p w14:paraId="005CFCA7" w14:textId="77777777" w:rsidR="00D77AFF" w:rsidRPr="002F617B" w:rsidRDefault="005A036D" w:rsidP="00D77AF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Print name:</w:t>
            </w:r>
          </w:p>
        </w:tc>
        <w:tc>
          <w:tcPr>
            <w:tcW w:w="3984" w:type="dxa"/>
          </w:tcPr>
          <w:p w14:paraId="0A554B78" w14:textId="77777777" w:rsidR="00D77AFF" w:rsidRPr="002F617B" w:rsidRDefault="000D4B07" w:rsidP="00B22349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9" w:type="dxa"/>
            <w:shd w:val="clear" w:color="auto" w:fill="F2F2F2"/>
          </w:tcPr>
          <w:p w14:paraId="053CE1F0" w14:textId="77777777" w:rsidR="00D77AFF" w:rsidRPr="002F617B" w:rsidRDefault="00D77AFF" w:rsidP="00D77AF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3009" w:type="dxa"/>
          </w:tcPr>
          <w:p w14:paraId="0BB45D8B" w14:textId="77777777" w:rsidR="00D77AFF" w:rsidRPr="002F617B" w:rsidRDefault="00D77AFF" w:rsidP="00D77AF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EDCEE0" w14:textId="77777777" w:rsidR="00647159" w:rsidRPr="002F617B" w:rsidRDefault="00647159" w:rsidP="001D2702">
      <w:pPr>
        <w:rPr>
          <w:rFonts w:ascii="Calibri" w:hAnsi="Calibri" w:cs="Calibri"/>
          <w:b/>
        </w:rPr>
      </w:pPr>
    </w:p>
    <w:p w14:paraId="5D263C88" w14:textId="77777777" w:rsidR="00EE79F9" w:rsidRPr="002F617B" w:rsidRDefault="00EE79F9" w:rsidP="001D2702">
      <w:pPr>
        <w:rPr>
          <w:rFonts w:ascii="Calibri" w:hAnsi="Calibri" w:cs="Calibri"/>
          <w:b/>
        </w:rPr>
      </w:pPr>
    </w:p>
    <w:p w14:paraId="1EED04BD" w14:textId="77777777" w:rsidR="00647159" w:rsidRPr="002F617B" w:rsidRDefault="00647159" w:rsidP="001D2702">
      <w:pPr>
        <w:rPr>
          <w:rFonts w:ascii="Calibri" w:hAnsi="Calibri" w:cs="Calibri"/>
          <w:b/>
        </w:rPr>
      </w:pPr>
    </w:p>
    <w:p w14:paraId="05DB81DB" w14:textId="77777777" w:rsidR="000D4B07" w:rsidRPr="002F617B" w:rsidRDefault="000D4B07" w:rsidP="001D2702">
      <w:pPr>
        <w:rPr>
          <w:rFonts w:ascii="Calibri" w:hAnsi="Calibri" w:cs="Calibri"/>
          <w:b/>
        </w:rPr>
      </w:pPr>
      <w:r w:rsidRPr="002F617B">
        <w:rPr>
          <w:rFonts w:ascii="Calibri" w:hAnsi="Calibri" w:cs="Calibri"/>
          <w:b/>
        </w:rPr>
        <w:t>FOR OFFICE USE ONLY</w:t>
      </w:r>
    </w:p>
    <w:p w14:paraId="51117511" w14:textId="77777777" w:rsidR="00C07660" w:rsidRPr="002F617B" w:rsidRDefault="00C07660" w:rsidP="00871FB9">
      <w:pPr>
        <w:rPr>
          <w:rFonts w:ascii="Calibri" w:hAnsi="Calibri" w:cs="Calibri"/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1304"/>
        <w:gridCol w:w="1305"/>
        <w:gridCol w:w="2636"/>
        <w:gridCol w:w="1305"/>
        <w:gridCol w:w="1305"/>
      </w:tblGrid>
      <w:tr w:rsidR="0018714A" w:rsidRPr="002F617B" w14:paraId="603EDD28" w14:textId="77777777" w:rsidTr="00185376">
        <w:trPr>
          <w:trHeight w:val="432"/>
        </w:trPr>
        <w:tc>
          <w:tcPr>
            <w:tcW w:w="2635" w:type="dxa"/>
            <w:shd w:val="clear" w:color="auto" w:fill="F2F2F2"/>
            <w:vAlign w:val="center"/>
          </w:tcPr>
          <w:p w14:paraId="25C4E418" w14:textId="77777777" w:rsidR="0018714A" w:rsidRPr="002F617B" w:rsidRDefault="00971550" w:rsidP="0018714A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Covid-19 Risk Assessment</w:t>
            </w:r>
            <w:r w:rsidR="0018714A" w:rsidRPr="002F617B">
              <w:rPr>
                <w:rFonts w:ascii="Calibri" w:hAnsi="Calibri" w:cs="Calibri"/>
              </w:rPr>
              <w:t xml:space="preserve"> attached:</w:t>
            </w:r>
          </w:p>
        </w:tc>
        <w:tc>
          <w:tcPr>
            <w:tcW w:w="1304" w:type="dxa"/>
            <w:shd w:val="clear" w:color="auto" w:fill="auto"/>
          </w:tcPr>
          <w:p w14:paraId="0D6F3B2C" w14:textId="77777777" w:rsidR="0018714A" w:rsidRPr="002F617B" w:rsidRDefault="0018714A" w:rsidP="0018714A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Yes</w:t>
            </w:r>
          </w:p>
        </w:tc>
        <w:tc>
          <w:tcPr>
            <w:tcW w:w="1305" w:type="dxa"/>
            <w:shd w:val="clear" w:color="auto" w:fill="auto"/>
          </w:tcPr>
          <w:p w14:paraId="7F3DC146" w14:textId="77777777" w:rsidR="0018714A" w:rsidRPr="002F617B" w:rsidRDefault="0018714A" w:rsidP="0018714A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No</w:t>
            </w:r>
          </w:p>
        </w:tc>
        <w:tc>
          <w:tcPr>
            <w:tcW w:w="2636" w:type="dxa"/>
            <w:shd w:val="clear" w:color="auto" w:fill="F2F2F2"/>
            <w:vAlign w:val="center"/>
          </w:tcPr>
          <w:p w14:paraId="7F2CA6C4" w14:textId="77777777" w:rsidR="0018714A" w:rsidRPr="002F617B" w:rsidRDefault="0018714A" w:rsidP="0018714A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 xml:space="preserve">Session booked: </w:t>
            </w:r>
          </w:p>
        </w:tc>
        <w:tc>
          <w:tcPr>
            <w:tcW w:w="1305" w:type="dxa"/>
            <w:shd w:val="clear" w:color="auto" w:fill="auto"/>
          </w:tcPr>
          <w:p w14:paraId="6F06B5A5" w14:textId="77777777" w:rsidR="0018714A" w:rsidRPr="002F617B" w:rsidRDefault="0018714A" w:rsidP="0018714A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 xml:space="preserve">Yes </w:t>
            </w:r>
          </w:p>
        </w:tc>
        <w:tc>
          <w:tcPr>
            <w:tcW w:w="1305" w:type="dxa"/>
            <w:shd w:val="clear" w:color="auto" w:fill="auto"/>
          </w:tcPr>
          <w:p w14:paraId="6F73724D" w14:textId="77777777" w:rsidR="0018714A" w:rsidRPr="002F617B" w:rsidRDefault="0018714A" w:rsidP="0018714A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No (If no, why?)</w:t>
            </w:r>
          </w:p>
          <w:p w14:paraId="3AF4DB73" w14:textId="77777777" w:rsidR="0018714A" w:rsidRPr="002F617B" w:rsidRDefault="0018714A" w:rsidP="0018714A">
            <w:pPr>
              <w:rPr>
                <w:rFonts w:ascii="Calibri" w:hAnsi="Calibri" w:cs="Calibri"/>
              </w:rPr>
            </w:pPr>
          </w:p>
          <w:p w14:paraId="5E939EC5" w14:textId="77777777" w:rsidR="0018714A" w:rsidRPr="002F617B" w:rsidRDefault="0018714A" w:rsidP="0018714A">
            <w:pPr>
              <w:rPr>
                <w:rFonts w:ascii="Calibri" w:hAnsi="Calibri" w:cs="Calibri"/>
              </w:rPr>
            </w:pPr>
          </w:p>
        </w:tc>
      </w:tr>
    </w:tbl>
    <w:p w14:paraId="66B72F74" w14:textId="77777777" w:rsidR="00C07660" w:rsidRPr="002F617B" w:rsidRDefault="00C07660" w:rsidP="00871FB9">
      <w:pPr>
        <w:rPr>
          <w:rFonts w:ascii="Calibri" w:hAnsi="Calibri" w:cs="Calibri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862"/>
      </w:tblGrid>
      <w:tr w:rsidR="0018714A" w:rsidRPr="002F617B" w14:paraId="4B2B0093" w14:textId="77777777" w:rsidTr="00185376">
        <w:trPr>
          <w:trHeight w:val="355"/>
        </w:trPr>
        <w:tc>
          <w:tcPr>
            <w:tcW w:w="2660" w:type="dxa"/>
            <w:shd w:val="clear" w:color="auto" w:fill="F2F2F2"/>
          </w:tcPr>
          <w:p w14:paraId="1CA472DF" w14:textId="77777777" w:rsidR="0018714A" w:rsidRPr="002F617B" w:rsidRDefault="0018714A" w:rsidP="00185376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Date/s session/s:</w:t>
            </w:r>
          </w:p>
        </w:tc>
        <w:tc>
          <w:tcPr>
            <w:tcW w:w="8022" w:type="dxa"/>
            <w:shd w:val="clear" w:color="auto" w:fill="auto"/>
          </w:tcPr>
          <w:p w14:paraId="6BD7A6E8" w14:textId="77777777" w:rsidR="0018714A" w:rsidRPr="002F617B" w:rsidRDefault="0018714A" w:rsidP="00185376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8714A" w:rsidRPr="002F617B" w14:paraId="6C6A978F" w14:textId="77777777" w:rsidTr="00185376">
        <w:trPr>
          <w:trHeight w:val="355"/>
        </w:trPr>
        <w:tc>
          <w:tcPr>
            <w:tcW w:w="2660" w:type="dxa"/>
            <w:shd w:val="clear" w:color="auto" w:fill="F2F2F2"/>
          </w:tcPr>
          <w:p w14:paraId="4BC1EFA1" w14:textId="77777777" w:rsidR="0018714A" w:rsidRPr="002F617B" w:rsidRDefault="0018714A" w:rsidP="00185376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 xml:space="preserve">Agreement sent: </w:t>
            </w:r>
          </w:p>
        </w:tc>
        <w:tc>
          <w:tcPr>
            <w:tcW w:w="8022" w:type="dxa"/>
            <w:shd w:val="clear" w:color="auto" w:fill="auto"/>
          </w:tcPr>
          <w:p w14:paraId="6A12C05D" w14:textId="77777777" w:rsidR="0018714A" w:rsidRPr="002F617B" w:rsidRDefault="0018714A" w:rsidP="00185376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F61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8714A" w:rsidRPr="002F617B" w14:paraId="04193172" w14:textId="77777777" w:rsidTr="00185376">
        <w:trPr>
          <w:trHeight w:val="327"/>
        </w:trPr>
        <w:tc>
          <w:tcPr>
            <w:tcW w:w="2660" w:type="dxa"/>
            <w:shd w:val="clear" w:color="auto" w:fill="F2F2F2"/>
          </w:tcPr>
          <w:p w14:paraId="504538BE" w14:textId="77777777" w:rsidR="0018714A" w:rsidRPr="002F617B" w:rsidRDefault="0018714A" w:rsidP="00185376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t>Invoice info:</w:t>
            </w:r>
          </w:p>
        </w:tc>
        <w:tc>
          <w:tcPr>
            <w:tcW w:w="8022" w:type="dxa"/>
            <w:shd w:val="clear" w:color="auto" w:fill="auto"/>
          </w:tcPr>
          <w:p w14:paraId="0A9EAB2A" w14:textId="77777777" w:rsidR="0018714A" w:rsidRPr="002F617B" w:rsidRDefault="0018714A" w:rsidP="00185376">
            <w:pPr>
              <w:rPr>
                <w:rFonts w:ascii="Calibri" w:hAnsi="Calibri" w:cs="Calibri"/>
                <w:sz w:val="22"/>
                <w:szCs w:val="22"/>
              </w:rPr>
            </w:pPr>
            <w:r w:rsidRPr="002F617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617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F617B">
              <w:rPr>
                <w:rFonts w:ascii="Calibri" w:hAnsi="Calibri" w:cs="Calibri"/>
                <w:sz w:val="22"/>
                <w:szCs w:val="22"/>
              </w:rPr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F617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F61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58A84F4" w14:textId="77777777" w:rsidR="0018714A" w:rsidRPr="002F617B" w:rsidRDefault="0018714A" w:rsidP="00871FB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490"/>
        <w:gridCol w:w="2043"/>
        <w:gridCol w:w="810"/>
        <w:gridCol w:w="3688"/>
      </w:tblGrid>
      <w:tr w:rsidR="00971550" w:rsidRPr="002F617B" w14:paraId="0747489C" w14:textId="77777777" w:rsidTr="007569B9">
        <w:tc>
          <w:tcPr>
            <w:tcW w:w="1526" w:type="dxa"/>
            <w:shd w:val="clear" w:color="auto" w:fill="F2F2F2"/>
          </w:tcPr>
          <w:p w14:paraId="3E1B7ABA" w14:textId="77777777" w:rsidR="00971550" w:rsidRPr="002F617B" w:rsidRDefault="00971550" w:rsidP="00871FB9">
            <w:pPr>
              <w:rPr>
                <w:rFonts w:ascii="Calibri" w:hAnsi="Calibri" w:cs="Calibri"/>
                <w:b/>
              </w:rPr>
            </w:pPr>
            <w:r w:rsidRPr="002F617B">
              <w:rPr>
                <w:rFonts w:ascii="Calibri" w:hAnsi="Calibri" w:cs="Calibri"/>
                <w:b/>
              </w:rPr>
              <w:t>Session Type</w:t>
            </w:r>
          </w:p>
        </w:tc>
        <w:tc>
          <w:tcPr>
            <w:tcW w:w="2822" w:type="dxa"/>
            <w:shd w:val="clear" w:color="auto" w:fill="F2F2F2"/>
          </w:tcPr>
          <w:p w14:paraId="3F40159A" w14:textId="77777777" w:rsidR="00971550" w:rsidRPr="002F617B" w:rsidRDefault="00971550" w:rsidP="00871FB9">
            <w:pPr>
              <w:rPr>
                <w:rFonts w:ascii="Calibri" w:hAnsi="Calibri" w:cs="Calibri"/>
                <w:b/>
              </w:rPr>
            </w:pPr>
            <w:r w:rsidRPr="002F617B">
              <w:rPr>
                <w:rFonts w:ascii="Calibri" w:hAnsi="Calibri" w:cs="Calibri"/>
                <w:b/>
              </w:rPr>
              <w:t>Cost per session</w:t>
            </w:r>
          </w:p>
        </w:tc>
        <w:tc>
          <w:tcPr>
            <w:tcW w:w="1147" w:type="dxa"/>
            <w:shd w:val="clear" w:color="auto" w:fill="F2F2F2"/>
          </w:tcPr>
          <w:p w14:paraId="18897B3B" w14:textId="77777777" w:rsidR="00971550" w:rsidRPr="002F617B" w:rsidRDefault="00971550" w:rsidP="00871FB9">
            <w:pPr>
              <w:rPr>
                <w:rFonts w:ascii="Calibri" w:hAnsi="Calibri" w:cs="Calibri"/>
                <w:b/>
              </w:rPr>
            </w:pPr>
            <w:r w:rsidRPr="002F617B">
              <w:rPr>
                <w:rFonts w:ascii="Calibri" w:hAnsi="Calibri" w:cs="Calibri"/>
                <w:b/>
              </w:rPr>
              <w:t>Number of sessions</w:t>
            </w:r>
            <w:r w:rsidR="00280274" w:rsidRPr="002F617B">
              <w:rPr>
                <w:rFonts w:ascii="Calibri" w:hAnsi="Calibri" w:cs="Calibri"/>
                <w:b/>
              </w:rPr>
              <w:t>/programmes</w:t>
            </w:r>
          </w:p>
        </w:tc>
        <w:tc>
          <w:tcPr>
            <w:tcW w:w="850" w:type="dxa"/>
            <w:shd w:val="clear" w:color="auto" w:fill="F2F2F2"/>
          </w:tcPr>
          <w:p w14:paraId="6D494871" w14:textId="77777777" w:rsidR="00971550" w:rsidRPr="002F617B" w:rsidRDefault="00971550" w:rsidP="00871FB9">
            <w:pPr>
              <w:rPr>
                <w:rFonts w:ascii="Calibri" w:hAnsi="Calibri" w:cs="Calibri"/>
                <w:b/>
              </w:rPr>
            </w:pPr>
            <w:r w:rsidRPr="002F617B">
              <w:rPr>
                <w:rFonts w:ascii="Calibri" w:hAnsi="Calibri" w:cs="Calibri"/>
                <w:b/>
              </w:rPr>
              <w:t>Total cost</w:t>
            </w:r>
          </w:p>
        </w:tc>
        <w:tc>
          <w:tcPr>
            <w:tcW w:w="4337" w:type="dxa"/>
            <w:shd w:val="clear" w:color="auto" w:fill="F2F2F2"/>
          </w:tcPr>
          <w:p w14:paraId="2F6D183A" w14:textId="77777777" w:rsidR="00971550" w:rsidRPr="002F617B" w:rsidRDefault="00971550" w:rsidP="00871FB9">
            <w:pPr>
              <w:rPr>
                <w:rFonts w:ascii="Calibri" w:hAnsi="Calibri" w:cs="Calibri"/>
                <w:b/>
              </w:rPr>
            </w:pPr>
            <w:r w:rsidRPr="002F617B">
              <w:rPr>
                <w:rFonts w:ascii="Calibri" w:hAnsi="Calibri" w:cs="Calibri"/>
                <w:b/>
              </w:rPr>
              <w:t>Delivery dates</w:t>
            </w:r>
          </w:p>
        </w:tc>
      </w:tr>
      <w:tr w:rsidR="00971550" w:rsidRPr="002F617B" w14:paraId="415BECBD" w14:textId="77777777" w:rsidTr="007569B9">
        <w:tc>
          <w:tcPr>
            <w:tcW w:w="1526" w:type="dxa"/>
            <w:shd w:val="clear" w:color="auto" w:fill="auto"/>
          </w:tcPr>
          <w:p w14:paraId="54B92C7D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1E</w:t>
            </w:r>
          </w:p>
        </w:tc>
        <w:tc>
          <w:tcPr>
            <w:tcW w:w="2822" w:type="dxa"/>
            <w:shd w:val="clear" w:color="auto" w:fill="auto"/>
          </w:tcPr>
          <w:p w14:paraId="5EEC8A81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£130</w:t>
            </w:r>
          </w:p>
        </w:tc>
        <w:tc>
          <w:tcPr>
            <w:tcW w:w="1147" w:type="dxa"/>
            <w:shd w:val="clear" w:color="auto" w:fill="auto"/>
          </w:tcPr>
          <w:p w14:paraId="338A6190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5ECD9DF6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4337" w:type="dxa"/>
            <w:shd w:val="clear" w:color="auto" w:fill="auto"/>
          </w:tcPr>
          <w:p w14:paraId="1131DF9B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</w:tr>
      <w:tr w:rsidR="00971550" w:rsidRPr="002F617B" w14:paraId="12C9A3BD" w14:textId="77777777" w:rsidTr="007569B9">
        <w:tc>
          <w:tcPr>
            <w:tcW w:w="1526" w:type="dxa"/>
            <w:shd w:val="clear" w:color="auto" w:fill="auto"/>
          </w:tcPr>
          <w:p w14:paraId="7E95E7AC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2E</w:t>
            </w:r>
          </w:p>
        </w:tc>
        <w:tc>
          <w:tcPr>
            <w:tcW w:w="2822" w:type="dxa"/>
            <w:shd w:val="clear" w:color="auto" w:fill="auto"/>
          </w:tcPr>
          <w:p w14:paraId="57E5A998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£130</w:t>
            </w:r>
          </w:p>
        </w:tc>
        <w:tc>
          <w:tcPr>
            <w:tcW w:w="1147" w:type="dxa"/>
            <w:shd w:val="clear" w:color="auto" w:fill="auto"/>
          </w:tcPr>
          <w:p w14:paraId="20A80CA7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69FA33BD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4337" w:type="dxa"/>
            <w:shd w:val="clear" w:color="auto" w:fill="auto"/>
          </w:tcPr>
          <w:p w14:paraId="3E9FC808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</w:tr>
      <w:tr w:rsidR="00971550" w:rsidRPr="002F617B" w14:paraId="5C357BD6" w14:textId="77777777" w:rsidTr="007569B9">
        <w:tc>
          <w:tcPr>
            <w:tcW w:w="1526" w:type="dxa"/>
            <w:shd w:val="clear" w:color="auto" w:fill="auto"/>
          </w:tcPr>
          <w:p w14:paraId="5C9B526A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3E</w:t>
            </w:r>
          </w:p>
        </w:tc>
        <w:tc>
          <w:tcPr>
            <w:tcW w:w="2822" w:type="dxa"/>
            <w:shd w:val="clear" w:color="auto" w:fill="auto"/>
          </w:tcPr>
          <w:p w14:paraId="4DB594A8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£130</w:t>
            </w:r>
          </w:p>
        </w:tc>
        <w:tc>
          <w:tcPr>
            <w:tcW w:w="1147" w:type="dxa"/>
            <w:shd w:val="clear" w:color="auto" w:fill="auto"/>
          </w:tcPr>
          <w:p w14:paraId="4A14DD4D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D7ABEDF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4337" w:type="dxa"/>
            <w:shd w:val="clear" w:color="auto" w:fill="auto"/>
          </w:tcPr>
          <w:p w14:paraId="08F93A12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</w:tr>
      <w:tr w:rsidR="00971550" w:rsidRPr="002F617B" w14:paraId="2DC54884" w14:textId="77777777" w:rsidTr="007569B9">
        <w:tc>
          <w:tcPr>
            <w:tcW w:w="1526" w:type="dxa"/>
            <w:shd w:val="clear" w:color="auto" w:fill="auto"/>
          </w:tcPr>
          <w:p w14:paraId="0ADC9C88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1P</w:t>
            </w:r>
          </w:p>
        </w:tc>
        <w:tc>
          <w:tcPr>
            <w:tcW w:w="2822" w:type="dxa"/>
            <w:shd w:val="clear" w:color="auto" w:fill="auto"/>
          </w:tcPr>
          <w:p w14:paraId="4C6DD470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£850</w:t>
            </w:r>
          </w:p>
        </w:tc>
        <w:tc>
          <w:tcPr>
            <w:tcW w:w="1147" w:type="dxa"/>
            <w:shd w:val="clear" w:color="auto" w:fill="auto"/>
          </w:tcPr>
          <w:p w14:paraId="2C7BAE05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FCFCDC9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4337" w:type="dxa"/>
            <w:shd w:val="clear" w:color="auto" w:fill="auto"/>
          </w:tcPr>
          <w:p w14:paraId="021654F1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</w:tr>
      <w:tr w:rsidR="00971550" w:rsidRPr="002F617B" w14:paraId="6229F26A" w14:textId="77777777" w:rsidTr="007569B9">
        <w:tc>
          <w:tcPr>
            <w:tcW w:w="1526" w:type="dxa"/>
            <w:shd w:val="clear" w:color="auto" w:fill="auto"/>
          </w:tcPr>
          <w:p w14:paraId="047BB4D2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1P</w:t>
            </w:r>
          </w:p>
        </w:tc>
        <w:tc>
          <w:tcPr>
            <w:tcW w:w="2822" w:type="dxa"/>
            <w:shd w:val="clear" w:color="auto" w:fill="auto"/>
          </w:tcPr>
          <w:p w14:paraId="18D47DA3" w14:textId="77777777" w:rsidR="00971550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£850</w:t>
            </w:r>
          </w:p>
        </w:tc>
        <w:tc>
          <w:tcPr>
            <w:tcW w:w="1147" w:type="dxa"/>
            <w:shd w:val="clear" w:color="auto" w:fill="auto"/>
          </w:tcPr>
          <w:p w14:paraId="2AE4832C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B89083A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  <w:tc>
          <w:tcPr>
            <w:tcW w:w="4337" w:type="dxa"/>
            <w:shd w:val="clear" w:color="auto" w:fill="auto"/>
          </w:tcPr>
          <w:p w14:paraId="730D595B" w14:textId="77777777" w:rsidR="00971550" w:rsidRPr="002F617B" w:rsidRDefault="00971550" w:rsidP="00871FB9">
            <w:pPr>
              <w:rPr>
                <w:rFonts w:ascii="Calibri" w:hAnsi="Calibri" w:cs="Calibri"/>
              </w:rPr>
            </w:pPr>
          </w:p>
        </w:tc>
      </w:tr>
      <w:tr w:rsidR="00DD546F" w:rsidRPr="002F617B" w14:paraId="02856DA7" w14:textId="77777777" w:rsidTr="007569B9">
        <w:tc>
          <w:tcPr>
            <w:tcW w:w="1526" w:type="dxa"/>
            <w:shd w:val="clear" w:color="auto" w:fill="auto"/>
          </w:tcPr>
          <w:p w14:paraId="7E45BE2C" w14:textId="77777777" w:rsidR="00DD546F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 xml:space="preserve">Assembly </w:t>
            </w:r>
          </w:p>
        </w:tc>
        <w:tc>
          <w:tcPr>
            <w:tcW w:w="2822" w:type="dxa"/>
            <w:shd w:val="clear" w:color="auto" w:fill="auto"/>
          </w:tcPr>
          <w:p w14:paraId="549D8CE1" w14:textId="77777777" w:rsidR="00DD546F" w:rsidRPr="002F617B" w:rsidRDefault="00DD546F" w:rsidP="00871FB9">
            <w:pPr>
              <w:rPr>
                <w:rFonts w:ascii="Calibri" w:hAnsi="Calibri" w:cs="Calibri"/>
              </w:rPr>
            </w:pPr>
            <w:r w:rsidRPr="002F617B">
              <w:rPr>
                <w:rFonts w:ascii="Calibri" w:hAnsi="Calibri" w:cs="Calibri"/>
              </w:rPr>
              <w:t>Free with a purchased session delivered on the same day.</w:t>
            </w:r>
          </w:p>
        </w:tc>
        <w:tc>
          <w:tcPr>
            <w:tcW w:w="1147" w:type="dxa"/>
            <w:shd w:val="clear" w:color="auto" w:fill="auto"/>
          </w:tcPr>
          <w:p w14:paraId="3B3266FC" w14:textId="77777777" w:rsidR="00DD546F" w:rsidRPr="002F617B" w:rsidRDefault="00DD546F" w:rsidP="00871FB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7A5A3D2" w14:textId="77777777" w:rsidR="00DD546F" w:rsidRPr="002F617B" w:rsidRDefault="00DD546F" w:rsidP="00871FB9">
            <w:pPr>
              <w:rPr>
                <w:rFonts w:ascii="Calibri" w:hAnsi="Calibri" w:cs="Calibri"/>
              </w:rPr>
            </w:pPr>
          </w:p>
        </w:tc>
        <w:tc>
          <w:tcPr>
            <w:tcW w:w="4337" w:type="dxa"/>
            <w:shd w:val="clear" w:color="auto" w:fill="auto"/>
          </w:tcPr>
          <w:p w14:paraId="488A73B3" w14:textId="77777777" w:rsidR="00DD546F" w:rsidRPr="002F617B" w:rsidRDefault="00DD546F" w:rsidP="00871FB9">
            <w:pPr>
              <w:rPr>
                <w:rFonts w:ascii="Calibri" w:hAnsi="Calibri" w:cs="Calibri"/>
              </w:rPr>
            </w:pPr>
          </w:p>
        </w:tc>
      </w:tr>
    </w:tbl>
    <w:p w14:paraId="751C53FE" w14:textId="436C9166" w:rsidR="00E47FCC" w:rsidRPr="00E47FCC" w:rsidRDefault="00E47FCC" w:rsidP="00871FB9">
      <w:pPr>
        <w:rPr>
          <w:rFonts w:ascii="Calibri" w:hAnsi="Calibri" w:cs="Calibri"/>
        </w:rPr>
      </w:pPr>
    </w:p>
    <w:sectPr w:rsidR="00E47FCC" w:rsidRPr="00E47FCC" w:rsidSect="00277AA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624" w:footer="14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A6F1" w14:textId="77777777" w:rsidR="00F95AC9" w:rsidRDefault="00F95AC9">
      <w:r>
        <w:separator/>
      </w:r>
    </w:p>
  </w:endnote>
  <w:endnote w:type="continuationSeparator" w:id="0">
    <w:p w14:paraId="40F8BADD" w14:textId="77777777" w:rsidR="00F95AC9" w:rsidRDefault="00F9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tro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EE67" w14:textId="77777777" w:rsidR="00F61E83" w:rsidRDefault="00F61E83">
    <w:pPr>
      <w:pStyle w:val="Footer"/>
      <w:ind w:right="-1440"/>
      <w:rPr>
        <w:rFonts w:ascii="Century Gothic" w:hAnsi="Century Gothic" w:cs="Arial"/>
        <w:spacing w:val="20"/>
      </w:rPr>
    </w:pPr>
  </w:p>
  <w:p w14:paraId="24A3C2A1" w14:textId="77777777" w:rsidR="00F61E83" w:rsidRDefault="00F61E83">
    <w:pPr>
      <w:pStyle w:val="Footer"/>
      <w:ind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CDD2F" w14:textId="1FAE29F7" w:rsidR="00F61E83" w:rsidRDefault="007946DC" w:rsidP="00C95DD1">
    <w:pPr>
      <w:ind w:left="6338" w:right="-1440" w:firstLine="862"/>
      <w:rPr>
        <w:rFonts w:ascii="Verdana" w:hAnsi="Verdana"/>
        <w:color w:val="000000"/>
        <w:spacing w:val="20"/>
        <w:sz w:val="14"/>
        <w:szCs w:val="14"/>
      </w:rPr>
    </w:pPr>
    <w:r>
      <w:rPr>
        <w:rFonts w:ascii="Verdana" w:hAnsi="Verdana"/>
        <w:noProof/>
        <w:color w:val="000000"/>
        <w:spacing w:val="20"/>
        <w:sz w:val="14"/>
        <w:szCs w:val="14"/>
        <w:lang w:val="en-US"/>
      </w:rPr>
      <w:drawing>
        <wp:anchor distT="0" distB="0" distL="114300" distR="114300" simplePos="0" relativeHeight="251657728" behindDoc="1" locked="0" layoutInCell="1" allowOverlap="1" wp14:anchorId="0FE437B9" wp14:editId="55B87004">
          <wp:simplePos x="0" y="0"/>
          <wp:positionH relativeFrom="column">
            <wp:posOffset>5334000</wp:posOffset>
          </wp:positionH>
          <wp:positionV relativeFrom="paragraph">
            <wp:posOffset>-152400</wp:posOffset>
          </wp:positionV>
          <wp:extent cx="1285875" cy="351790"/>
          <wp:effectExtent l="0" t="0" r="0" b="0"/>
          <wp:wrapTight wrapText="bothSides">
            <wp:wrapPolygon edited="0">
              <wp:start x="0" y="0"/>
              <wp:lineTo x="0" y="19884"/>
              <wp:lineTo x="21440" y="19884"/>
              <wp:lineTo x="2144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83">
      <w:rPr>
        <w:rFonts w:ascii="Verdana" w:hAnsi="Verdana"/>
        <w:color w:val="000000"/>
        <w:spacing w:val="20"/>
        <w:sz w:val="14"/>
        <w:szCs w:val="14"/>
      </w:rPr>
      <w:t xml:space="preserve"> </w:t>
    </w:r>
  </w:p>
  <w:p w14:paraId="043E3FE6" w14:textId="77777777" w:rsidR="00F61E83" w:rsidRDefault="00F61E83" w:rsidP="00C95DD1">
    <w:pPr>
      <w:ind w:left="-862" w:right="-1440"/>
      <w:rPr>
        <w:rFonts w:ascii="Verdana" w:hAnsi="Verdana"/>
        <w:color w:val="000000"/>
        <w:spacing w:val="20"/>
        <w:sz w:val="14"/>
        <w:szCs w:val="14"/>
      </w:rPr>
    </w:pP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  <w:t>Company limited by guarantee</w:t>
    </w:r>
  </w:p>
  <w:p w14:paraId="63261CA4" w14:textId="77777777" w:rsidR="00F61E83" w:rsidRDefault="00F61E83" w:rsidP="00C95DD1">
    <w:pPr>
      <w:ind w:left="-862" w:right="-1440"/>
      <w:rPr>
        <w:rFonts w:ascii="Verdana" w:hAnsi="Verdana"/>
        <w:color w:val="000000"/>
        <w:spacing w:val="20"/>
        <w:sz w:val="14"/>
        <w:szCs w:val="14"/>
      </w:rPr>
    </w:pP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  <w:t>Registered in England no. 6388343</w:t>
    </w:r>
  </w:p>
  <w:p w14:paraId="4825A15C" w14:textId="77777777" w:rsidR="00F61E83" w:rsidRDefault="00F61E83" w:rsidP="00C95DD1">
    <w:pPr>
      <w:ind w:left="-862" w:right="-1440"/>
      <w:rPr>
        <w:rFonts w:ascii="Verdana" w:hAnsi="Verdana"/>
        <w:color w:val="000000"/>
        <w:spacing w:val="20"/>
        <w:sz w:val="14"/>
        <w:szCs w:val="14"/>
      </w:rPr>
    </w:pP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  <w:t xml:space="preserve">Registered office: </w:t>
    </w:r>
    <w:r w:rsidR="00921E8D">
      <w:rPr>
        <w:rFonts w:ascii="Verdana" w:hAnsi="Verdana"/>
        <w:color w:val="000000"/>
        <w:spacing w:val="20"/>
        <w:sz w:val="14"/>
        <w:szCs w:val="14"/>
      </w:rPr>
      <w:t>70-80 Oak Street, Norwich, NR3 3AQ</w:t>
    </w:r>
    <w:r w:rsidRPr="00590D7B">
      <w:rPr>
        <w:rFonts w:ascii="Verdana" w:hAnsi="Verdana"/>
        <w:color w:val="000000"/>
        <w:spacing w:val="20"/>
        <w:sz w:val="14"/>
        <w:szCs w:val="14"/>
      </w:rPr>
      <w:t xml:space="preserve"> </w:t>
    </w:r>
    <w:r>
      <w:rPr>
        <w:rFonts w:ascii="Verdana" w:hAnsi="Verdana"/>
        <w:color w:val="000000"/>
        <w:spacing w:val="20"/>
        <w:sz w:val="14"/>
        <w:szCs w:val="14"/>
      </w:rPr>
      <w:tab/>
      <w:t xml:space="preserve">         Registered Charity no. 1122801</w:t>
    </w:r>
  </w:p>
  <w:p w14:paraId="66AC21D5" w14:textId="77777777" w:rsidR="00F61E83" w:rsidRDefault="00F61E83" w:rsidP="00C95DD1">
    <w:pPr>
      <w:ind w:left="-864" w:right="-1440"/>
      <w:rPr>
        <w:rFonts w:ascii="Century Gothic" w:hAnsi="Century Gothic" w:cs="Arial"/>
        <w:color w:val="000000"/>
        <w:spacing w:val="20"/>
        <w:sz w:val="14"/>
        <w:szCs w:val="14"/>
      </w:rPr>
    </w:pP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Verdana" w:hAnsi="Verdana"/>
        <w:color w:val="000000"/>
        <w:spacing w:val="20"/>
        <w:sz w:val="14"/>
        <w:szCs w:val="14"/>
      </w:rPr>
      <w:tab/>
    </w:r>
    <w:r>
      <w:rPr>
        <w:rFonts w:ascii="Century Gothic" w:hAnsi="Century Gothic" w:cs="Arial"/>
        <w:color w:val="000000"/>
        <w:spacing w:val="2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051C" w14:textId="77777777" w:rsidR="00F95AC9" w:rsidRDefault="00F95AC9">
      <w:r>
        <w:separator/>
      </w:r>
    </w:p>
  </w:footnote>
  <w:footnote w:type="continuationSeparator" w:id="0">
    <w:p w14:paraId="0AB75DF3" w14:textId="77777777" w:rsidR="00F95AC9" w:rsidRDefault="00F9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1038" w14:textId="77777777" w:rsidR="00F61E83" w:rsidRDefault="00F61E83">
    <w:pPr>
      <w:pStyle w:val="Header"/>
    </w:pPr>
  </w:p>
  <w:p w14:paraId="0558112F" w14:textId="77777777" w:rsidR="00F61E83" w:rsidRDefault="00F61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0EC6" w14:textId="75B4F83A" w:rsidR="00F61E83" w:rsidRDefault="007946DC" w:rsidP="00DD546F">
    <w:pPr>
      <w:pStyle w:val="Header"/>
      <w:tabs>
        <w:tab w:val="clear" w:pos="4153"/>
        <w:tab w:val="clear" w:pos="8306"/>
        <w:tab w:val="left" w:pos="223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139C951" wp14:editId="2B72FF32">
          <wp:simplePos x="0" y="0"/>
          <wp:positionH relativeFrom="column">
            <wp:posOffset>-133350</wp:posOffset>
          </wp:positionH>
          <wp:positionV relativeFrom="paragraph">
            <wp:posOffset>-126365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ED04F7" wp14:editId="7282EB82">
              <wp:simplePos x="0" y="0"/>
              <wp:positionH relativeFrom="column">
                <wp:posOffset>3169285</wp:posOffset>
              </wp:positionH>
              <wp:positionV relativeFrom="paragraph">
                <wp:posOffset>-139065</wp:posOffset>
              </wp:positionV>
              <wp:extent cx="3743325" cy="1141095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A6C54" w14:textId="77777777" w:rsidR="00F61E83" w:rsidRDefault="00CA6BE4" w:rsidP="0025223B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>The Matthew Project, Gateway Unit 8</w:t>
                          </w:r>
                        </w:p>
                        <w:p w14:paraId="795AAE3A" w14:textId="77777777" w:rsidR="00F61E83" w:rsidRDefault="00F61E83" w:rsidP="0025223B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 xml:space="preserve">83-87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>Pottergate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>, Norwich, NR2 1DZ</w:t>
                          </w:r>
                        </w:p>
                        <w:p w14:paraId="26DACD80" w14:textId="77777777" w:rsidR="00F61E83" w:rsidRDefault="00F61E83" w:rsidP="0025223B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</w:pPr>
                        </w:p>
                        <w:p w14:paraId="330A66AA" w14:textId="77777777" w:rsidR="00F61E83" w:rsidRDefault="00F61E83" w:rsidP="0025223B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20"/>
                              <w:sz w:val="16"/>
                            </w:rPr>
                            <w:t>(t)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 xml:space="preserve">: 01603 216420  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20"/>
                              <w:sz w:val="16"/>
                            </w:rPr>
                            <w:t>(f)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>: 0845 638 1178</w:t>
                          </w:r>
                        </w:p>
                        <w:p w14:paraId="31116652" w14:textId="77777777" w:rsidR="00F61E83" w:rsidRDefault="00F61E83" w:rsidP="0025223B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20"/>
                              <w:sz w:val="16"/>
                            </w:rPr>
                            <w:t>(e)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 xml:space="preserve">: </w:t>
                          </w:r>
                          <w:r w:rsidR="004A3CC4"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>youth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>@matthewproject.org</w:t>
                          </w:r>
                        </w:p>
                        <w:p w14:paraId="038F141C" w14:textId="77777777" w:rsidR="00F61E83" w:rsidRDefault="004A3CC4" w:rsidP="0025223B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>Advice Line</w:t>
                          </w:r>
                          <w:r w:rsidR="00F61E83"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>: 0800 970 4866</w:t>
                          </w:r>
                        </w:p>
                        <w:p w14:paraId="2303321E" w14:textId="77777777" w:rsidR="00F61E83" w:rsidRPr="00691AB7" w:rsidRDefault="00F61E83" w:rsidP="0025223B">
                          <w:pPr>
                            <w:jc w:val="right"/>
                          </w:pPr>
                          <w:r w:rsidRPr="00A4242B">
                            <w:rPr>
                              <w:rFonts w:ascii="Century Gothic" w:hAnsi="Century Gothic"/>
                              <w:color w:val="000000"/>
                              <w:spacing w:val="20"/>
                              <w:sz w:val="16"/>
                            </w:rPr>
                            <w:t>www.matthewproject.org</w:t>
                          </w:r>
                        </w:p>
                        <w:p w14:paraId="4CA6685D" w14:textId="77777777" w:rsidR="00F61E83" w:rsidRDefault="00F61E83" w:rsidP="0025223B">
                          <w:pPr>
                            <w:pStyle w:val="Header"/>
                            <w:jc w:val="right"/>
                          </w:pPr>
                          <w:r>
                            <w:tab/>
                          </w:r>
                        </w:p>
                        <w:p w14:paraId="26FE8BDB" w14:textId="77777777" w:rsidR="00F61E83" w:rsidRDefault="00F61E83" w:rsidP="0025223B">
                          <w:pPr>
                            <w:pStyle w:val="Header"/>
                            <w:jc w:val="right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D04F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49.55pt;margin-top:-10.95pt;width:294.75pt;height:8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" filled="f" stroked="f">
              <v:textbox>
                <w:txbxContent>
                  <w:p w14:paraId="413A6C54" w14:textId="77777777" w:rsidR="00F61E83" w:rsidRDefault="00CA6BE4" w:rsidP="0025223B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>The Matthew Project, Gateway Unit 8</w:t>
                    </w:r>
                  </w:p>
                  <w:p w14:paraId="795AAE3A" w14:textId="77777777" w:rsidR="00F61E83" w:rsidRDefault="00F61E83" w:rsidP="0025223B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 xml:space="preserve">83-87 </w:t>
                    </w:r>
                    <w:proofErr w:type="spellStart"/>
                    <w:r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>Pottergate</w:t>
                    </w:r>
                    <w:proofErr w:type="spellEnd"/>
                    <w:r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>, Norwich, NR2 1DZ</w:t>
                    </w:r>
                  </w:p>
                  <w:p w14:paraId="26DACD80" w14:textId="77777777" w:rsidR="00F61E83" w:rsidRDefault="00F61E83" w:rsidP="0025223B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</w:pPr>
                  </w:p>
                  <w:p w14:paraId="330A66AA" w14:textId="77777777" w:rsidR="00F61E83" w:rsidRDefault="00F61E83" w:rsidP="0025223B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20"/>
                        <w:sz w:val="16"/>
                      </w:rPr>
                      <w:t>(t)</w:t>
                    </w:r>
                    <w:r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 xml:space="preserve">: 01603 216420  </w:t>
                    </w:r>
                    <w:r>
                      <w:rPr>
                        <w:rFonts w:ascii="Verdana" w:hAnsi="Verdana"/>
                        <w:color w:val="000000"/>
                        <w:spacing w:val="20"/>
                        <w:sz w:val="16"/>
                      </w:rPr>
                      <w:t>(f)</w:t>
                    </w:r>
                    <w:r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>: 0845 638 1178</w:t>
                    </w:r>
                  </w:p>
                  <w:p w14:paraId="31116652" w14:textId="77777777" w:rsidR="00F61E83" w:rsidRDefault="00F61E83" w:rsidP="0025223B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20"/>
                        <w:sz w:val="16"/>
                      </w:rPr>
                      <w:t>(e)</w:t>
                    </w:r>
                    <w:r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 xml:space="preserve">: </w:t>
                    </w:r>
                    <w:r w:rsidR="004A3CC4"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>youth</w:t>
                    </w:r>
                    <w:r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>@matthewproject.org</w:t>
                    </w:r>
                  </w:p>
                  <w:p w14:paraId="038F141C" w14:textId="77777777" w:rsidR="00F61E83" w:rsidRDefault="004A3CC4" w:rsidP="0025223B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>Advice Line</w:t>
                    </w:r>
                    <w:r w:rsidR="00F61E83"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>: 0800 970 4866</w:t>
                    </w:r>
                  </w:p>
                  <w:p w14:paraId="2303321E" w14:textId="77777777" w:rsidR="00F61E83" w:rsidRPr="00691AB7" w:rsidRDefault="00F61E83" w:rsidP="0025223B">
                    <w:pPr>
                      <w:jc w:val="right"/>
                    </w:pPr>
                    <w:r w:rsidRPr="00A4242B">
                      <w:rPr>
                        <w:rFonts w:ascii="Century Gothic" w:hAnsi="Century Gothic"/>
                        <w:color w:val="000000"/>
                        <w:spacing w:val="20"/>
                        <w:sz w:val="16"/>
                      </w:rPr>
                      <w:t>www.matthewproject.org</w:t>
                    </w:r>
                  </w:p>
                  <w:p w14:paraId="4CA6685D" w14:textId="77777777" w:rsidR="00F61E83" w:rsidRDefault="00F61E83" w:rsidP="0025223B">
                    <w:pPr>
                      <w:pStyle w:val="Header"/>
                      <w:jc w:val="right"/>
                    </w:pPr>
                    <w:r>
                      <w:tab/>
                    </w:r>
                  </w:p>
                  <w:p w14:paraId="26FE8BDB" w14:textId="77777777" w:rsidR="00F61E83" w:rsidRDefault="00F61E83" w:rsidP="0025223B">
                    <w:pPr>
                      <w:pStyle w:val="Header"/>
                      <w:jc w:val="right"/>
                    </w:pP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D54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789"/>
    <w:multiLevelType w:val="hybridMultilevel"/>
    <w:tmpl w:val="C0088240"/>
    <w:lvl w:ilvl="0" w:tplc="3FA065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A2DA3"/>
    <w:multiLevelType w:val="hybridMultilevel"/>
    <w:tmpl w:val="284C352A"/>
    <w:lvl w:ilvl="0" w:tplc="3FA065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1740B"/>
    <w:multiLevelType w:val="hybridMultilevel"/>
    <w:tmpl w:val="B7083366"/>
    <w:lvl w:ilvl="0" w:tplc="B81E02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D0"/>
    <w:rsid w:val="00000C75"/>
    <w:rsid w:val="00002015"/>
    <w:rsid w:val="0000216A"/>
    <w:rsid w:val="000169F7"/>
    <w:rsid w:val="00017628"/>
    <w:rsid w:val="00027001"/>
    <w:rsid w:val="00037573"/>
    <w:rsid w:val="00042C0A"/>
    <w:rsid w:val="00042C7A"/>
    <w:rsid w:val="00043F9E"/>
    <w:rsid w:val="0004524C"/>
    <w:rsid w:val="00060302"/>
    <w:rsid w:val="00094C7B"/>
    <w:rsid w:val="00095A21"/>
    <w:rsid w:val="000A5F71"/>
    <w:rsid w:val="000D4B07"/>
    <w:rsid w:val="0015016E"/>
    <w:rsid w:val="001526B8"/>
    <w:rsid w:val="00155588"/>
    <w:rsid w:val="00170E54"/>
    <w:rsid w:val="001718DF"/>
    <w:rsid w:val="00173DC5"/>
    <w:rsid w:val="00174291"/>
    <w:rsid w:val="00176499"/>
    <w:rsid w:val="00182E4D"/>
    <w:rsid w:val="00185376"/>
    <w:rsid w:val="0018714A"/>
    <w:rsid w:val="00197BBD"/>
    <w:rsid w:val="001A2E2C"/>
    <w:rsid w:val="001C339F"/>
    <w:rsid w:val="001D2702"/>
    <w:rsid w:val="001D5D46"/>
    <w:rsid w:val="001E28A4"/>
    <w:rsid w:val="001E7693"/>
    <w:rsid w:val="0020087B"/>
    <w:rsid w:val="00200985"/>
    <w:rsid w:val="002033BB"/>
    <w:rsid w:val="00203639"/>
    <w:rsid w:val="00221DDF"/>
    <w:rsid w:val="0025223B"/>
    <w:rsid w:val="00262575"/>
    <w:rsid w:val="002658E2"/>
    <w:rsid w:val="0027314E"/>
    <w:rsid w:val="00277AA7"/>
    <w:rsid w:val="00280274"/>
    <w:rsid w:val="002A0DF8"/>
    <w:rsid w:val="002A273F"/>
    <w:rsid w:val="002A56B0"/>
    <w:rsid w:val="002B3C6E"/>
    <w:rsid w:val="002E5804"/>
    <w:rsid w:val="002F617B"/>
    <w:rsid w:val="00307795"/>
    <w:rsid w:val="0032180C"/>
    <w:rsid w:val="0032303C"/>
    <w:rsid w:val="00340B30"/>
    <w:rsid w:val="00344F3C"/>
    <w:rsid w:val="00361128"/>
    <w:rsid w:val="003A1B39"/>
    <w:rsid w:val="003A68AB"/>
    <w:rsid w:val="003B1404"/>
    <w:rsid w:val="003C0768"/>
    <w:rsid w:val="003C11AD"/>
    <w:rsid w:val="003C1A1D"/>
    <w:rsid w:val="003D3020"/>
    <w:rsid w:val="003E0DF7"/>
    <w:rsid w:val="003E705B"/>
    <w:rsid w:val="00410699"/>
    <w:rsid w:val="00415485"/>
    <w:rsid w:val="00441FBD"/>
    <w:rsid w:val="00484E2A"/>
    <w:rsid w:val="0049383A"/>
    <w:rsid w:val="00495164"/>
    <w:rsid w:val="004956A2"/>
    <w:rsid w:val="004A0582"/>
    <w:rsid w:val="004A3CC4"/>
    <w:rsid w:val="004A53FB"/>
    <w:rsid w:val="004A59CD"/>
    <w:rsid w:val="004B24E3"/>
    <w:rsid w:val="004C5F76"/>
    <w:rsid w:val="004D47E8"/>
    <w:rsid w:val="004E4407"/>
    <w:rsid w:val="004F0455"/>
    <w:rsid w:val="004F5A56"/>
    <w:rsid w:val="00501E16"/>
    <w:rsid w:val="00513ABE"/>
    <w:rsid w:val="005326DB"/>
    <w:rsid w:val="005741E0"/>
    <w:rsid w:val="005747F7"/>
    <w:rsid w:val="0057480C"/>
    <w:rsid w:val="005777C4"/>
    <w:rsid w:val="005836D6"/>
    <w:rsid w:val="00590D7B"/>
    <w:rsid w:val="00594D1A"/>
    <w:rsid w:val="00596F9F"/>
    <w:rsid w:val="005A036D"/>
    <w:rsid w:val="005B58A7"/>
    <w:rsid w:val="005B7C77"/>
    <w:rsid w:val="005C592C"/>
    <w:rsid w:val="005D4A15"/>
    <w:rsid w:val="005E1009"/>
    <w:rsid w:val="005F55E5"/>
    <w:rsid w:val="00610528"/>
    <w:rsid w:val="00624A5D"/>
    <w:rsid w:val="00631675"/>
    <w:rsid w:val="00647159"/>
    <w:rsid w:val="00647B4C"/>
    <w:rsid w:val="006602E2"/>
    <w:rsid w:val="00661351"/>
    <w:rsid w:val="006659AD"/>
    <w:rsid w:val="00677F3F"/>
    <w:rsid w:val="00691670"/>
    <w:rsid w:val="0069603F"/>
    <w:rsid w:val="006C2C1A"/>
    <w:rsid w:val="006C3FB8"/>
    <w:rsid w:val="006D0643"/>
    <w:rsid w:val="006F4A2E"/>
    <w:rsid w:val="007005E4"/>
    <w:rsid w:val="00724280"/>
    <w:rsid w:val="00726E03"/>
    <w:rsid w:val="007569B9"/>
    <w:rsid w:val="00762C8D"/>
    <w:rsid w:val="007946DC"/>
    <w:rsid w:val="007965FA"/>
    <w:rsid w:val="007A50CC"/>
    <w:rsid w:val="007B72EC"/>
    <w:rsid w:val="007C424C"/>
    <w:rsid w:val="007F45EC"/>
    <w:rsid w:val="0080007E"/>
    <w:rsid w:val="008131C5"/>
    <w:rsid w:val="00845294"/>
    <w:rsid w:val="00847F48"/>
    <w:rsid w:val="00851ABF"/>
    <w:rsid w:val="0086612E"/>
    <w:rsid w:val="00871FB9"/>
    <w:rsid w:val="00883811"/>
    <w:rsid w:val="008929E4"/>
    <w:rsid w:val="008B7D7F"/>
    <w:rsid w:val="008C37FB"/>
    <w:rsid w:val="008C388F"/>
    <w:rsid w:val="008E2530"/>
    <w:rsid w:val="008F7BC9"/>
    <w:rsid w:val="00911591"/>
    <w:rsid w:val="00914378"/>
    <w:rsid w:val="0091783F"/>
    <w:rsid w:val="00921E8D"/>
    <w:rsid w:val="00971550"/>
    <w:rsid w:val="00971DA3"/>
    <w:rsid w:val="00995F3A"/>
    <w:rsid w:val="009A34C5"/>
    <w:rsid w:val="009C2AFE"/>
    <w:rsid w:val="009D0314"/>
    <w:rsid w:val="009D4945"/>
    <w:rsid w:val="009E04EF"/>
    <w:rsid w:val="009E2B5D"/>
    <w:rsid w:val="00A03A0B"/>
    <w:rsid w:val="00A07BB2"/>
    <w:rsid w:val="00A14967"/>
    <w:rsid w:val="00A14C52"/>
    <w:rsid w:val="00A156AB"/>
    <w:rsid w:val="00A17C18"/>
    <w:rsid w:val="00A214FB"/>
    <w:rsid w:val="00A36768"/>
    <w:rsid w:val="00A402C1"/>
    <w:rsid w:val="00A4242B"/>
    <w:rsid w:val="00A45BC6"/>
    <w:rsid w:val="00A50967"/>
    <w:rsid w:val="00A57366"/>
    <w:rsid w:val="00A6600D"/>
    <w:rsid w:val="00A67622"/>
    <w:rsid w:val="00A76E5B"/>
    <w:rsid w:val="00A76EFD"/>
    <w:rsid w:val="00A83CB9"/>
    <w:rsid w:val="00A95955"/>
    <w:rsid w:val="00A966B5"/>
    <w:rsid w:val="00A96A04"/>
    <w:rsid w:val="00AC06E3"/>
    <w:rsid w:val="00AE2498"/>
    <w:rsid w:val="00AE7937"/>
    <w:rsid w:val="00AF1A98"/>
    <w:rsid w:val="00AF2D6F"/>
    <w:rsid w:val="00B13296"/>
    <w:rsid w:val="00B172A2"/>
    <w:rsid w:val="00B22349"/>
    <w:rsid w:val="00B23CF2"/>
    <w:rsid w:val="00B23D97"/>
    <w:rsid w:val="00B31C54"/>
    <w:rsid w:val="00B32055"/>
    <w:rsid w:val="00B3470C"/>
    <w:rsid w:val="00B568A9"/>
    <w:rsid w:val="00B73CF0"/>
    <w:rsid w:val="00B90095"/>
    <w:rsid w:val="00BB0DE7"/>
    <w:rsid w:val="00BC0A4C"/>
    <w:rsid w:val="00BC7602"/>
    <w:rsid w:val="00BE23F3"/>
    <w:rsid w:val="00BE3BF5"/>
    <w:rsid w:val="00C00D14"/>
    <w:rsid w:val="00C07660"/>
    <w:rsid w:val="00C41462"/>
    <w:rsid w:val="00C93E36"/>
    <w:rsid w:val="00C95588"/>
    <w:rsid w:val="00C95DD1"/>
    <w:rsid w:val="00CA6BE4"/>
    <w:rsid w:val="00CB21D0"/>
    <w:rsid w:val="00CB2212"/>
    <w:rsid w:val="00CE10E4"/>
    <w:rsid w:val="00CE31D0"/>
    <w:rsid w:val="00CE4FA8"/>
    <w:rsid w:val="00CE7A9C"/>
    <w:rsid w:val="00CF153A"/>
    <w:rsid w:val="00CF2700"/>
    <w:rsid w:val="00CF4D8E"/>
    <w:rsid w:val="00CF526C"/>
    <w:rsid w:val="00CF594B"/>
    <w:rsid w:val="00D00AD5"/>
    <w:rsid w:val="00D00E5A"/>
    <w:rsid w:val="00D01EA8"/>
    <w:rsid w:val="00D042C4"/>
    <w:rsid w:val="00D11553"/>
    <w:rsid w:val="00D11AF3"/>
    <w:rsid w:val="00D2401F"/>
    <w:rsid w:val="00D5035B"/>
    <w:rsid w:val="00D614B2"/>
    <w:rsid w:val="00D77AFF"/>
    <w:rsid w:val="00D96BAF"/>
    <w:rsid w:val="00DA23BC"/>
    <w:rsid w:val="00DA2613"/>
    <w:rsid w:val="00DA488A"/>
    <w:rsid w:val="00DB494B"/>
    <w:rsid w:val="00DD4907"/>
    <w:rsid w:val="00DD546F"/>
    <w:rsid w:val="00DD7C06"/>
    <w:rsid w:val="00DF176C"/>
    <w:rsid w:val="00E17484"/>
    <w:rsid w:val="00E17DEA"/>
    <w:rsid w:val="00E36EC2"/>
    <w:rsid w:val="00E47FCC"/>
    <w:rsid w:val="00E548CB"/>
    <w:rsid w:val="00E67871"/>
    <w:rsid w:val="00E72A86"/>
    <w:rsid w:val="00E84B58"/>
    <w:rsid w:val="00E91AC0"/>
    <w:rsid w:val="00EB0E0A"/>
    <w:rsid w:val="00EC0A2F"/>
    <w:rsid w:val="00ED791A"/>
    <w:rsid w:val="00EE57CA"/>
    <w:rsid w:val="00EE6976"/>
    <w:rsid w:val="00EE79F9"/>
    <w:rsid w:val="00EF242A"/>
    <w:rsid w:val="00EF5561"/>
    <w:rsid w:val="00F12C6B"/>
    <w:rsid w:val="00F12FB1"/>
    <w:rsid w:val="00F358A1"/>
    <w:rsid w:val="00F35C61"/>
    <w:rsid w:val="00F37160"/>
    <w:rsid w:val="00F40E5D"/>
    <w:rsid w:val="00F4315A"/>
    <w:rsid w:val="00F61D0C"/>
    <w:rsid w:val="00F61E83"/>
    <w:rsid w:val="00F77D8F"/>
    <w:rsid w:val="00F82D23"/>
    <w:rsid w:val="00F83E9A"/>
    <w:rsid w:val="00F95AC9"/>
    <w:rsid w:val="00FA4195"/>
    <w:rsid w:val="00FD5C6E"/>
    <w:rsid w:val="00FE308E"/>
    <w:rsid w:val="00FF22AD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FCAE9"/>
  <w15:chartTrackingRefBased/>
  <w15:docId w15:val="{AA1578F7-DA3F-4C60-8F8A-7C3D34A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B7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  <w:rPr>
      <w:rFonts w:ascii="Arial" w:hAnsi="Arial"/>
      <w:spacing w:val="-5"/>
    </w:rPr>
  </w:style>
  <w:style w:type="paragraph" w:styleId="Date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7B7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A36768"/>
    <w:pPr>
      <w:jc w:val="center"/>
    </w:pPr>
    <w:rPr>
      <w:rFonts w:ascii="Angstrom" w:hAnsi="Angstrom"/>
      <w:b/>
      <w:bCs/>
      <w:color w:val="FF0000"/>
      <w:sz w:val="96"/>
      <w:szCs w:val="24"/>
    </w:rPr>
  </w:style>
  <w:style w:type="character" w:customStyle="1" w:styleId="TitleChar">
    <w:name w:val="Title Char"/>
    <w:link w:val="Title"/>
    <w:rsid w:val="00A36768"/>
    <w:rPr>
      <w:rFonts w:ascii="Angstrom" w:hAnsi="Angstrom"/>
      <w:b/>
      <w:bCs/>
      <w:color w:val="FF0000"/>
      <w:sz w:val="96"/>
      <w:szCs w:val="24"/>
      <w:lang w:eastAsia="en-US"/>
    </w:rPr>
  </w:style>
  <w:style w:type="character" w:styleId="Hyperlink">
    <w:name w:val="Hyperlink"/>
    <w:rsid w:val="00871F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@matthewprojec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%20Head%20Matthew%20Proj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9621426835540AD55503D1AE94256" ma:contentTypeVersion="11" ma:contentTypeDescription="Create a new document." ma:contentTypeScope="" ma:versionID="2114bb7f37a31b8bde61bd8b67e0b977">
  <xsd:schema xmlns:xsd="http://www.w3.org/2001/XMLSchema" xmlns:xs="http://www.w3.org/2001/XMLSchema" xmlns:p="http://schemas.microsoft.com/office/2006/metadata/properties" xmlns:ns3="0203557e-9aaa-4d43-8f47-4ea916684e1e" xmlns:ns4="5be76160-1c59-4884-b2ea-7de89fc6b7d8" targetNamespace="http://schemas.microsoft.com/office/2006/metadata/properties" ma:root="true" ma:fieldsID="85d578608971a3a64371ab1f1b3e9ce4" ns3:_="" ns4:_="">
    <xsd:import namespace="0203557e-9aaa-4d43-8f47-4ea916684e1e"/>
    <xsd:import namespace="5be76160-1c59-4884-b2ea-7de89fc6b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3557e-9aaa-4d43-8f47-4ea916684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76160-1c59-4884-b2ea-7de89fc6b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C511-29B6-4E6F-BD8B-6C624CDE2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D6E97-7647-4970-9F61-6B6ED728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3557e-9aaa-4d43-8f47-4ea916684e1e"/>
    <ds:schemaRef ds:uri="5be76160-1c59-4884-b2ea-7de89fc6b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923F0-8537-4C2F-A4CC-7236DC303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3D6A3B-129E-4552-A802-8C0885CC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Matthew Project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V Smilie</vt:lpstr>
    </vt:vector>
  </TitlesOfParts>
  <Company>The Matthew Project</Company>
  <LinksUpToDate>false</LinksUpToDate>
  <CharactersWithSpaces>2230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mailto:youth@matthewproject.org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V Smilie</dc:title>
  <dc:subject/>
  <dc:creator>Matthew Two</dc:creator>
  <cp:keywords/>
  <cp:lastModifiedBy>Thomas Mullender</cp:lastModifiedBy>
  <cp:revision>4</cp:revision>
  <cp:lastPrinted>2014-09-19T10:56:00Z</cp:lastPrinted>
  <dcterms:created xsi:type="dcterms:W3CDTF">2020-09-03T15:15:00Z</dcterms:created>
  <dcterms:modified xsi:type="dcterms:W3CDTF">2020-09-03T15:45:00Z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0x01010046D9621426835540AD55503D1AE94256</vt:lpwstr>
  </property>
</Properties>
</file>